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F9" w:rsidRPr="003C219B" w:rsidRDefault="000328CC" w:rsidP="005217F9">
      <w:pPr>
        <w:tabs>
          <w:tab w:val="left" w:pos="360"/>
        </w:tabs>
        <w:ind w:right="860"/>
        <w:jc w:val="both"/>
        <w:rPr>
          <w:rFonts w:ascii="Calibri" w:hAnsi="Calibri"/>
          <w:lang w:val="en-GB"/>
        </w:rPr>
      </w:pPr>
      <w:r>
        <w:rPr>
          <w:noProof/>
          <w:lang w:val="nl-BE" w:eastAsia="nl-BE"/>
        </w:rPr>
        <w:drawing>
          <wp:inline distT="0" distB="0" distL="0" distR="0" wp14:anchorId="050E646E" wp14:editId="142F8AA2">
            <wp:extent cx="1533525" cy="357763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Black_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72" cy="358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62932" w:rsidRPr="003C219B"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B86054" wp14:editId="5B54506E">
                <wp:simplePos x="0" y="0"/>
                <wp:positionH relativeFrom="page">
                  <wp:posOffset>4119880</wp:posOffset>
                </wp:positionH>
                <wp:positionV relativeFrom="page">
                  <wp:posOffset>356235</wp:posOffset>
                </wp:positionV>
                <wp:extent cx="3173095" cy="354330"/>
                <wp:effectExtent l="0" t="0" r="0" b="571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0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CCB" w:rsidRPr="00414515" w:rsidRDefault="00414515">
                            <w:pPr>
                              <w:pStyle w:val="Kop1"/>
                              <w:ind w:right="25"/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44"/>
                                <w:szCs w:val="44"/>
                                <w:lang w:val="nl-BE"/>
                              </w:rPr>
                              <w:t>Notification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4.4pt;margin-top:28.05pt;width:249.85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91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" filled="f" stroked="f">
                <v:textbox style="mso-fit-shape-to-text:t">
                  <w:txbxContent>
                    <w:p w:rsidR="00996CCB" w:rsidRPr="00414515" w:rsidRDefault="00414515">
                      <w:pPr>
                        <w:pStyle w:val="Kop1"/>
                        <w:ind w:right="25"/>
                        <w:rPr>
                          <w:rFonts w:asciiTheme="minorHAnsi" w:hAnsiTheme="minorHAnsi"/>
                          <w:sz w:val="44"/>
                          <w:szCs w:val="44"/>
                          <w:lang w:val="nl-BE"/>
                        </w:rPr>
                      </w:pPr>
                      <w:r>
                        <w:rPr>
                          <w:rFonts w:asciiTheme="minorHAnsi" w:hAnsiTheme="minorHAnsi"/>
                          <w:sz w:val="44"/>
                          <w:szCs w:val="44"/>
                          <w:lang w:val="nl-BE"/>
                        </w:rPr>
                        <w:t>Notification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217F9" w:rsidRPr="003C219B" w:rsidRDefault="005217F9" w:rsidP="005217F9">
      <w:pPr>
        <w:tabs>
          <w:tab w:val="left" w:pos="360"/>
        </w:tabs>
        <w:ind w:right="860"/>
        <w:jc w:val="both"/>
        <w:rPr>
          <w:rFonts w:ascii="Calibri" w:hAnsi="Calibri"/>
          <w:lang w:val="en-GB"/>
        </w:rPr>
      </w:pPr>
    </w:p>
    <w:p w:rsidR="00B33121" w:rsidRPr="003C219B" w:rsidRDefault="00B33121" w:rsidP="000C191B">
      <w:pPr>
        <w:tabs>
          <w:tab w:val="left" w:pos="360"/>
        </w:tabs>
        <w:ind w:left="-1276" w:right="-1191"/>
        <w:rPr>
          <w:rFonts w:ascii="Calibri" w:hAnsi="Calibri"/>
          <w:sz w:val="20"/>
          <w:szCs w:val="20"/>
          <w:lang w:val="en-GB"/>
        </w:rPr>
      </w:pPr>
    </w:p>
    <w:p w:rsidR="00996CCB" w:rsidRPr="003C219B" w:rsidRDefault="00692204" w:rsidP="00950332">
      <w:pPr>
        <w:tabs>
          <w:tab w:val="left" w:pos="-426"/>
        </w:tabs>
        <w:ind w:left="-426" w:right="-1191"/>
        <w:rPr>
          <w:rFonts w:ascii="Calibri" w:hAnsi="Calibri"/>
          <w:sz w:val="20"/>
          <w:szCs w:val="20"/>
          <w:lang w:val="en-GB"/>
        </w:rPr>
      </w:pPr>
      <w:r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 xml:space="preserve">If you are having trouble filling out this form, please do not hesitate to contact our </w:t>
      </w:r>
      <w:r w:rsidR="003C219B"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 xml:space="preserve">first line </w:t>
      </w:r>
      <w:r w:rsidRPr="003C219B">
        <w:rPr>
          <w:rFonts w:asciiTheme="minorHAnsi" w:hAnsiTheme="minorHAnsi"/>
          <w:color w:val="212121"/>
          <w:sz w:val="20"/>
          <w:szCs w:val="20"/>
          <w:shd w:val="clear" w:color="auto" w:fill="FFFFFF"/>
          <w:lang w:val="en-GB"/>
        </w:rPr>
        <w:t>service at the free number: 0800/12.800 (choose 1 in the menu). (*) = Mandatory fields</w:t>
      </w:r>
      <w:r w:rsidR="000C191B" w:rsidRPr="003C219B">
        <w:rPr>
          <w:rFonts w:ascii="Calibri" w:hAnsi="Calibri"/>
          <w:sz w:val="20"/>
          <w:szCs w:val="20"/>
          <w:lang w:val="en-GB"/>
        </w:rPr>
        <w:br/>
      </w:r>
    </w:p>
    <w:tbl>
      <w:tblPr>
        <w:tblStyle w:val="Standaardtabel1"/>
        <w:tblW w:w="11661" w:type="dxa"/>
        <w:jc w:val="center"/>
        <w:tblInd w:w="0" w:type="dxa"/>
        <w:tblLook w:val="0000" w:firstRow="0" w:lastRow="0" w:firstColumn="0" w:lastColumn="0" w:noHBand="0" w:noVBand="0"/>
      </w:tblPr>
      <w:tblGrid>
        <w:gridCol w:w="939"/>
        <w:gridCol w:w="461"/>
        <w:gridCol w:w="362"/>
        <w:gridCol w:w="205"/>
        <w:gridCol w:w="107"/>
        <w:gridCol w:w="39"/>
        <w:gridCol w:w="60"/>
        <w:gridCol w:w="172"/>
        <w:gridCol w:w="220"/>
        <w:gridCol w:w="740"/>
        <w:gridCol w:w="231"/>
        <w:gridCol w:w="524"/>
        <w:gridCol w:w="1466"/>
        <w:gridCol w:w="46"/>
        <w:gridCol w:w="44"/>
        <w:gridCol w:w="484"/>
        <w:gridCol w:w="539"/>
        <w:gridCol w:w="222"/>
        <w:gridCol w:w="92"/>
        <w:gridCol w:w="1549"/>
        <w:gridCol w:w="1765"/>
        <w:gridCol w:w="307"/>
        <w:gridCol w:w="347"/>
        <w:gridCol w:w="348"/>
        <w:gridCol w:w="59"/>
        <w:gridCol w:w="51"/>
        <w:gridCol w:w="196"/>
        <w:gridCol w:w="45"/>
        <w:gridCol w:w="41"/>
      </w:tblGrid>
      <w:tr w:rsidR="00996CCB" w:rsidRPr="003C219B" w:rsidTr="00950332">
        <w:trPr>
          <w:gridBefore w:val="1"/>
          <w:gridAfter w:val="3"/>
          <w:wBefore w:w="939" w:type="dxa"/>
          <w:wAfter w:w="282" w:type="dxa"/>
          <w:trHeight w:val="348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996CCB" w:rsidRPr="003C219B" w:rsidRDefault="00614C70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sz w:val="24"/>
                <w:szCs w:val="24"/>
                <w:lang w:val="en-GB"/>
              </w:rPr>
              <w:t>Information</w:t>
            </w:r>
            <w:r w:rsidR="000C191B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7C2D64" w:rsidRPr="003C219B" w:rsidTr="00950332">
        <w:trPr>
          <w:gridBefore w:val="1"/>
          <w:gridAfter w:val="8"/>
          <w:wBefore w:w="939" w:type="dxa"/>
          <w:wAfter w:w="1394" w:type="dxa"/>
          <w:trHeight w:val="498"/>
          <w:jc w:val="center"/>
        </w:trPr>
        <w:tc>
          <w:tcPr>
            <w:tcW w:w="461" w:type="dxa"/>
            <w:shd w:val="clear" w:color="auto" w:fill="auto"/>
            <w:vAlign w:val="bottom"/>
          </w:tcPr>
          <w:p w:rsidR="007C2D64" w:rsidRPr="003C219B" w:rsidRDefault="001F66A1" w:rsidP="00E62932">
            <w:pPr>
              <w:pStyle w:val="Selectievakje"/>
              <w:rPr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b/>
                  <w:sz w:val="22"/>
                  <w:szCs w:val="22"/>
                  <w:lang w:val="en-GB"/>
                </w:rPr>
                <w:id w:val="187095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2B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8867" w:type="dxa"/>
            <w:gridSpan w:val="19"/>
            <w:shd w:val="clear" w:color="auto" w:fill="auto"/>
            <w:vAlign w:val="bottom"/>
          </w:tcPr>
          <w:p w:rsidR="007C2D64" w:rsidRPr="003C219B" w:rsidRDefault="00414515" w:rsidP="001F77A8">
            <w:pPr>
              <w:pStyle w:val="Platteteks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Private person</w:t>
            </w:r>
          </w:p>
        </w:tc>
      </w:tr>
      <w:tr w:rsidR="00414515" w:rsidRPr="001F66A1" w:rsidTr="00950332">
        <w:trPr>
          <w:gridBefore w:val="1"/>
          <w:gridAfter w:val="5"/>
          <w:wBefore w:w="939" w:type="dxa"/>
          <w:wAfter w:w="392" w:type="dxa"/>
          <w:trHeight w:val="432"/>
          <w:jc w:val="center"/>
        </w:trPr>
        <w:tc>
          <w:tcPr>
            <w:tcW w:w="2597" w:type="dxa"/>
            <w:gridSpan w:val="10"/>
            <w:shd w:val="clear" w:color="auto" w:fill="auto"/>
            <w:vAlign w:val="bottom"/>
          </w:tcPr>
          <w:p w:rsidR="00414515" w:rsidRPr="003C219B" w:rsidRDefault="00414515" w:rsidP="0041451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Last and first name:</w:t>
            </w:r>
            <w:r w:rsidR="000328CC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292055676"/>
            <w:text/>
          </w:sdtPr>
          <w:sdtEndPr/>
          <w:sdtContent>
            <w:tc>
              <w:tcPr>
                <w:tcW w:w="7733" w:type="dxa"/>
                <w:gridSpan w:val="13"/>
                <w:shd w:val="clear" w:color="auto" w:fill="auto"/>
                <w:vAlign w:val="bottom"/>
              </w:tcPr>
              <w:p w:rsidR="00414515" w:rsidRPr="003C219B" w:rsidRDefault="00C51B5A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gridAfter w:val="6"/>
          <w:wBefore w:w="939" w:type="dxa"/>
          <w:wAfter w:w="740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Address: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482047322"/>
            <w:text/>
          </w:sdtPr>
          <w:sdtEndPr/>
          <w:sdtContent>
            <w:tc>
              <w:tcPr>
                <w:tcW w:w="8847" w:type="dxa"/>
                <w:gridSpan w:val="18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gridAfter w:val="1"/>
          <w:wBefore w:w="939" w:type="dxa"/>
          <w:wAfter w:w="41" w:type="dxa"/>
          <w:trHeight w:val="432"/>
          <w:jc w:val="center"/>
        </w:trPr>
        <w:tc>
          <w:tcPr>
            <w:tcW w:w="1174" w:type="dxa"/>
            <w:gridSpan w:val="5"/>
            <w:shd w:val="clear" w:color="auto" w:fill="auto"/>
            <w:vAlign w:val="bottom"/>
          </w:tcPr>
          <w:p w:rsidR="00414515" w:rsidRPr="003C219B" w:rsidRDefault="00414515" w:rsidP="00F13AB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766466201"/>
            <w:text/>
          </w:sdtPr>
          <w:sdtEndPr/>
          <w:sdtContent>
            <w:tc>
              <w:tcPr>
                <w:tcW w:w="3459" w:type="dxa"/>
                <w:gridSpan w:val="8"/>
                <w:shd w:val="clear" w:color="auto" w:fill="auto"/>
                <w:vAlign w:val="bottom"/>
              </w:tcPr>
              <w:p w:rsidR="00414515" w:rsidRPr="003C219B" w:rsidRDefault="00414515" w:rsidP="00414515">
                <w:pPr>
                  <w:pStyle w:val="Veldtekst"/>
                  <w:ind w:right="-438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067" w:type="dxa"/>
            <w:gridSpan w:val="3"/>
            <w:shd w:val="clear" w:color="auto" w:fill="auto"/>
            <w:vAlign w:val="bottom"/>
          </w:tcPr>
          <w:p w:rsidR="00414515" w:rsidRPr="003C219B" w:rsidRDefault="0041451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659044285"/>
            <w:text/>
          </w:sdtPr>
          <w:sdtEndPr/>
          <w:sdtContent>
            <w:tc>
              <w:tcPr>
                <w:tcW w:w="4981" w:type="dxa"/>
                <w:gridSpan w:val="11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F13AB5" w:rsidRPr="003C219B" w:rsidTr="00950332">
        <w:trPr>
          <w:gridBefore w:val="1"/>
          <w:gridAfter w:val="3"/>
          <w:wBefore w:w="939" w:type="dxa"/>
          <w:wAfter w:w="282" w:type="dxa"/>
          <w:trHeight w:val="432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:rsidR="00F13AB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Gender identity</w:t>
            </w:r>
            <w:r w:rsidR="00F13AB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1564C3"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  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1F66A1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5752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B5A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Female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1F66A1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-55384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 w:rsidRPr="003C219B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Male</w:t>
            </w:r>
          </w:p>
        </w:tc>
      </w:tr>
      <w:tr w:rsidR="00F87738" w:rsidRPr="003C219B" w:rsidTr="00950332">
        <w:trPr>
          <w:gridBefore w:val="1"/>
          <w:gridAfter w:val="9"/>
          <w:wBefore w:w="939" w:type="dxa"/>
          <w:wAfter w:w="3159" w:type="dxa"/>
          <w:trHeight w:val="43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2298" w:type="dxa"/>
            <w:gridSpan w:val="9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1564C3" w:rsidRPr="003C219B" w:rsidRDefault="001F66A1" w:rsidP="00E62932">
            <w:pPr>
              <w:pStyle w:val="Selectievakje"/>
              <w:rPr>
                <w:rFonts w:asciiTheme="minorHAnsi" w:hAnsiTheme="minorHAnsi"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  <w:lang w:val="en-GB"/>
                </w:rPr>
                <w:id w:val="184451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6CF" w:rsidRPr="003C219B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02" w:type="dxa"/>
            <w:gridSpan w:val="4"/>
            <w:vAlign w:val="bottom"/>
          </w:tcPr>
          <w:p w:rsidR="001564C3" w:rsidRPr="003C219B" w:rsidRDefault="00414515" w:rsidP="00414515">
            <w:pPr>
              <w:pStyle w:val="Plattetekst"/>
              <w:ind w:right="-44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Other</w:t>
            </w:r>
            <w:r w:rsidR="00294BD8"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gender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identity</w:t>
            </w:r>
          </w:p>
        </w:tc>
      </w:tr>
      <w:tr w:rsidR="000C191B" w:rsidRPr="003C219B" w:rsidTr="00950332">
        <w:trPr>
          <w:gridBefore w:val="1"/>
          <w:gridAfter w:val="3"/>
          <w:wBefore w:w="939" w:type="dxa"/>
          <w:wAfter w:w="282" w:type="dxa"/>
          <w:trHeight w:val="172"/>
          <w:jc w:val="center"/>
        </w:trPr>
        <w:tc>
          <w:tcPr>
            <w:tcW w:w="823" w:type="dxa"/>
            <w:gridSpan w:val="2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lang w:val="en-GB"/>
              </w:rPr>
            </w:pPr>
          </w:p>
        </w:tc>
        <w:tc>
          <w:tcPr>
            <w:tcW w:w="803" w:type="dxa"/>
            <w:gridSpan w:val="6"/>
            <w:shd w:val="clear" w:color="auto" w:fill="auto"/>
            <w:vAlign w:val="bottom"/>
          </w:tcPr>
          <w:p w:rsidR="001564C3" w:rsidRPr="003C219B" w:rsidRDefault="001564C3" w:rsidP="001F77A8">
            <w:pPr>
              <w:pStyle w:val="Selectievakje"/>
              <w:rPr>
                <w:sz w:val="22"/>
                <w:szCs w:val="22"/>
                <w:lang w:val="en-GB"/>
              </w:rPr>
            </w:pPr>
          </w:p>
        </w:tc>
        <w:tc>
          <w:tcPr>
            <w:tcW w:w="8814" w:type="dxa"/>
            <w:gridSpan w:val="17"/>
            <w:shd w:val="clear" w:color="auto" w:fill="auto"/>
            <w:vAlign w:val="bottom"/>
          </w:tcPr>
          <w:p w:rsidR="001564C3" w:rsidRPr="003C219B" w:rsidRDefault="001564C3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7C2D64" w:rsidRPr="003C219B" w:rsidTr="00950332">
        <w:trPr>
          <w:gridBefore w:val="1"/>
          <w:gridAfter w:val="8"/>
          <w:wBefore w:w="939" w:type="dxa"/>
          <w:wAfter w:w="1394" w:type="dxa"/>
          <w:trHeight w:val="432"/>
          <w:jc w:val="center"/>
        </w:trPr>
        <w:tc>
          <w:tcPr>
            <w:tcW w:w="461" w:type="dxa"/>
            <w:shd w:val="clear" w:color="auto" w:fill="auto"/>
            <w:vAlign w:val="bottom"/>
          </w:tcPr>
          <w:sdt>
            <w:sdtPr>
              <w:rPr>
                <w:b/>
                <w:sz w:val="22"/>
                <w:szCs w:val="22"/>
                <w:lang w:val="en-GB"/>
              </w:rPr>
              <w:id w:val="4723416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C2D64" w:rsidRPr="003C219B" w:rsidRDefault="000C36CF" w:rsidP="001F77A8">
                <w:pPr>
                  <w:pStyle w:val="Selectievakje"/>
                  <w:rPr>
                    <w:b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="MS Gothic" w:eastAsia="MS Gothic" w:hAnsi="MS Gothic"/>
                    <w:b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8867" w:type="dxa"/>
            <w:gridSpan w:val="19"/>
            <w:shd w:val="clear" w:color="auto" w:fill="auto"/>
            <w:vAlign w:val="bottom"/>
          </w:tcPr>
          <w:p w:rsidR="007C2D64" w:rsidRPr="003C219B" w:rsidRDefault="00414515" w:rsidP="00414515">
            <w:pPr>
              <w:pStyle w:val="Plattetekst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Organisation</w:t>
            </w:r>
            <w:r w:rsidR="007C2D64"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</w:t>
            </w:r>
            <w:r w:rsidRPr="003C219B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Company</w:t>
            </w:r>
          </w:p>
        </w:tc>
      </w:tr>
      <w:tr w:rsidR="000C191B" w:rsidRPr="001F66A1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1564C3" w:rsidRPr="003C219B" w:rsidRDefault="00614C70" w:rsidP="00F13AB5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 w:rsidR="001564C3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605876698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1564C3" w:rsidRPr="003C219B" w:rsidRDefault="00414515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d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res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s</w:t>
            </w: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35957761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gridAfter w:val="7"/>
          <w:wBefore w:w="939" w:type="dxa"/>
          <w:wAfter w:w="1087" w:type="dxa"/>
          <w:trHeight w:val="432"/>
          <w:jc w:val="center"/>
        </w:trPr>
        <w:tc>
          <w:tcPr>
            <w:tcW w:w="1406" w:type="dxa"/>
            <w:gridSpan w:val="7"/>
            <w:shd w:val="clear" w:color="auto" w:fill="auto"/>
            <w:vAlign w:val="bottom"/>
          </w:tcPr>
          <w:p w:rsidR="00414515" w:rsidRPr="003C219B" w:rsidRDefault="00614C70" w:rsidP="00F13AB5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Contact</w:t>
            </w:r>
            <w:r w:rsidR="0041451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657649635"/>
            <w:text/>
          </w:sdtPr>
          <w:sdtEndPr/>
          <w:sdtContent>
            <w:tc>
              <w:tcPr>
                <w:tcW w:w="8229" w:type="dxa"/>
                <w:gridSpan w:val="14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wBefore w:w="939" w:type="dxa"/>
          <w:trHeight w:val="432"/>
          <w:jc w:val="center"/>
        </w:trPr>
        <w:tc>
          <w:tcPr>
            <w:tcW w:w="1028" w:type="dxa"/>
            <w:gridSpan w:val="3"/>
            <w:shd w:val="clear" w:color="auto" w:fill="auto"/>
            <w:vAlign w:val="bottom"/>
          </w:tcPr>
          <w:p w:rsidR="00414515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</w:t>
            </w:r>
            <w:r w:rsidR="00414515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338856747"/>
            <w:text/>
          </w:sdtPr>
          <w:sdtEndPr/>
          <w:sdtContent>
            <w:tc>
              <w:tcPr>
                <w:tcW w:w="3649" w:type="dxa"/>
                <w:gridSpan w:val="11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337" w:type="dxa"/>
            <w:gridSpan w:val="4"/>
            <w:shd w:val="clear" w:color="auto" w:fill="auto"/>
            <w:vAlign w:val="bottom"/>
          </w:tcPr>
          <w:p w:rsidR="00C51B5A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</w:t>
            </w:r>
          </w:p>
          <w:p w:rsidR="00414515" w:rsidRPr="003C219B" w:rsidRDefault="00414515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539791730"/>
            <w:text/>
          </w:sdtPr>
          <w:sdtEndPr/>
          <w:sdtContent>
            <w:tc>
              <w:tcPr>
                <w:tcW w:w="4708" w:type="dxa"/>
                <w:gridSpan w:val="10"/>
                <w:shd w:val="clear" w:color="auto" w:fill="auto"/>
                <w:vAlign w:val="bottom"/>
              </w:tcPr>
              <w:p w:rsidR="00414515" w:rsidRPr="003C219B" w:rsidRDefault="00414515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414515" w:rsidRPr="001F66A1" w:rsidTr="00950332">
        <w:trPr>
          <w:gridBefore w:val="1"/>
          <w:gridAfter w:val="3"/>
          <w:wBefore w:w="939" w:type="dxa"/>
          <w:wAfter w:w="282" w:type="dxa"/>
          <w:trHeight w:val="253"/>
          <w:jc w:val="center"/>
        </w:trPr>
        <w:tc>
          <w:tcPr>
            <w:tcW w:w="10440" w:type="dxa"/>
            <w:gridSpan w:val="25"/>
            <w:shd w:val="clear" w:color="auto" w:fill="auto"/>
            <w:vAlign w:val="bottom"/>
          </w:tcPr>
          <w:p w:rsidR="00414515" w:rsidRPr="003C219B" w:rsidRDefault="00414515">
            <w:pPr>
              <w:pStyle w:val="Plattetekst"/>
              <w:rPr>
                <w:rFonts w:asciiTheme="minorHAnsi" w:hAnsiTheme="minorHAnsi"/>
                <w:lang w:val="en-GB"/>
              </w:rPr>
            </w:pPr>
          </w:p>
          <w:p w:rsidR="00414515" w:rsidRPr="003C219B" w:rsidRDefault="00414515">
            <w:pPr>
              <w:pStyle w:val="Plattetekst"/>
              <w:rPr>
                <w:rFonts w:asciiTheme="minorHAnsi" w:hAnsiTheme="minorHAnsi"/>
                <w:lang w:val="en-GB"/>
              </w:rPr>
            </w:pPr>
          </w:p>
        </w:tc>
      </w:tr>
      <w:tr w:rsidR="00414515" w:rsidRPr="001F66A1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414515" w:rsidRPr="003C219B" w:rsidRDefault="00614C70" w:rsidP="00DA36CC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F66A1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Persons,  organizations or public services the notification </w:t>
            </w:r>
            <w:r w:rsidR="00DA36CC" w:rsidRPr="001F66A1">
              <w:rPr>
                <w:rFonts w:asciiTheme="minorHAnsi" w:hAnsiTheme="minorHAnsi"/>
                <w:sz w:val="24"/>
                <w:szCs w:val="24"/>
                <w:lang w:val="en-GB"/>
              </w:rPr>
              <w:t>pertains to</w:t>
            </w:r>
            <w:r w:rsidR="00414515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614C70" w:rsidRPr="001F66A1" w:rsidTr="00950332">
        <w:trPr>
          <w:gridBefore w:val="1"/>
          <w:gridAfter w:val="4"/>
          <w:wBefore w:w="939" w:type="dxa"/>
          <w:wAfter w:w="333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746883050"/>
            <w:text/>
          </w:sdtPr>
          <w:sdtEndPr/>
          <w:sdtContent>
            <w:tc>
              <w:tcPr>
                <w:tcW w:w="9254" w:type="dxa"/>
                <w:gridSpan w:val="20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1F66A1" w:rsidTr="00950332">
        <w:trPr>
          <w:gridBefore w:val="1"/>
          <w:gridAfter w:val="6"/>
          <w:wBefore w:w="939" w:type="dxa"/>
          <w:wAfter w:w="740" w:type="dxa"/>
          <w:trHeight w:val="432"/>
          <w:jc w:val="center"/>
        </w:trPr>
        <w:tc>
          <w:tcPr>
            <w:tcW w:w="1135" w:type="dxa"/>
            <w:gridSpan w:val="4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Address: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712182109"/>
            <w:text/>
          </w:sdtPr>
          <w:sdtEndPr/>
          <w:sdtContent>
            <w:tc>
              <w:tcPr>
                <w:tcW w:w="8847" w:type="dxa"/>
                <w:gridSpan w:val="18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1F66A1" w:rsidTr="00950332">
        <w:trPr>
          <w:gridBefore w:val="1"/>
          <w:gridAfter w:val="7"/>
          <w:wBefore w:w="939" w:type="dxa"/>
          <w:wAfter w:w="1087" w:type="dxa"/>
          <w:trHeight w:val="432"/>
          <w:jc w:val="center"/>
        </w:trPr>
        <w:tc>
          <w:tcPr>
            <w:tcW w:w="1406" w:type="dxa"/>
            <w:gridSpan w:val="7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Contact: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130784197"/>
            <w:text/>
          </w:sdtPr>
          <w:sdtEndPr/>
          <w:sdtContent>
            <w:tc>
              <w:tcPr>
                <w:tcW w:w="8229" w:type="dxa"/>
                <w:gridSpan w:val="14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1F66A1" w:rsidTr="00950332">
        <w:trPr>
          <w:gridBefore w:val="1"/>
          <w:gridAfter w:val="2"/>
          <w:wBefore w:w="939" w:type="dxa"/>
          <w:wAfter w:w="86" w:type="dxa"/>
          <w:trHeight w:val="432"/>
          <w:jc w:val="center"/>
        </w:trPr>
        <w:tc>
          <w:tcPr>
            <w:tcW w:w="1028" w:type="dxa"/>
            <w:gridSpan w:val="3"/>
            <w:shd w:val="clear" w:color="auto" w:fill="auto"/>
            <w:vAlign w:val="bottom"/>
          </w:tcPr>
          <w:p w:rsidR="00614C70" w:rsidRPr="003C219B" w:rsidRDefault="00E85827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>Numb</w:t>
            </w:r>
            <w:r w:rsidR="00614C70" w:rsidRPr="003C219B">
              <w:rPr>
                <w:rFonts w:asciiTheme="minorHAnsi" w:hAnsiTheme="minorHAnsi"/>
                <w:sz w:val="22"/>
                <w:szCs w:val="22"/>
                <w:lang w:val="en-GB"/>
              </w:rPr>
              <w:t>er: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848397026"/>
            <w:text/>
          </w:sdtPr>
          <w:sdtEndPr/>
          <w:sdtContent>
            <w:tc>
              <w:tcPr>
                <w:tcW w:w="3559" w:type="dxa"/>
                <w:gridSpan w:val="9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  <w:tc>
          <w:tcPr>
            <w:tcW w:w="1335" w:type="dxa"/>
            <w:gridSpan w:val="5"/>
            <w:shd w:val="clear" w:color="auto" w:fill="auto"/>
            <w:vAlign w:val="bottom"/>
          </w:tcPr>
          <w:p w:rsidR="00C51B5A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</w:t>
            </w:r>
          </w:p>
          <w:p w:rsidR="00614C70" w:rsidRPr="003C219B" w:rsidRDefault="00614C70" w:rsidP="001F77A8">
            <w:pPr>
              <w:pStyle w:val="Plattetekst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C219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E-mail: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578048363"/>
            <w:text/>
          </w:sdtPr>
          <w:sdtEndPr/>
          <w:sdtContent>
            <w:tc>
              <w:tcPr>
                <w:tcW w:w="4714" w:type="dxa"/>
                <w:gridSpan w:val="9"/>
                <w:shd w:val="clear" w:color="auto" w:fill="auto"/>
                <w:vAlign w:val="bottom"/>
              </w:tcPr>
              <w:p w:rsidR="00614C70" w:rsidRPr="003C219B" w:rsidRDefault="00614C70" w:rsidP="00BC5707">
                <w:pPr>
                  <w:pStyle w:val="Veldtekst"/>
                  <w:rPr>
                    <w:rFonts w:asciiTheme="minorHAnsi" w:hAnsiTheme="minorHAnsi"/>
                    <w:color w:val="808080" w:themeColor="background1" w:themeShade="80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1F66A1" w:rsidTr="00950332">
        <w:tblPrEx>
          <w:jc w:val="left"/>
          <w:tblLook w:val="04A0" w:firstRow="1" w:lastRow="0" w:firstColumn="1" w:lastColumn="0" w:noHBand="0" w:noVBand="1"/>
        </w:tblPrEx>
        <w:trPr>
          <w:gridAfter w:val="22"/>
          <w:wAfter w:w="9488" w:type="dxa"/>
          <w:trHeight w:val="387"/>
        </w:trPr>
        <w:tc>
          <w:tcPr>
            <w:tcW w:w="2173" w:type="dxa"/>
            <w:gridSpan w:val="7"/>
          </w:tcPr>
          <w:p w:rsidR="00614C70" w:rsidRPr="003C219B" w:rsidRDefault="00614C70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614C70" w:rsidRPr="001F66A1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614C70" w:rsidRPr="003C219B" w:rsidRDefault="00692065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F66A1">
              <w:rPr>
                <w:rFonts w:asciiTheme="minorHAnsi" w:hAnsiTheme="minorHAnsi"/>
                <w:sz w:val="24"/>
                <w:szCs w:val="24"/>
                <w:lang w:val="en-GB"/>
              </w:rPr>
              <w:t>How did you end up at the Institute?</w:t>
            </w:r>
          </w:p>
        </w:tc>
      </w:tr>
      <w:tr w:rsidR="00614C70" w:rsidRPr="001F66A1" w:rsidTr="00950332">
        <w:trPr>
          <w:gridBefore w:val="1"/>
          <w:gridAfter w:val="3"/>
          <w:wBefore w:w="939" w:type="dxa"/>
          <w:wAfter w:w="282" w:type="dxa"/>
          <w:trHeight w:val="563"/>
          <w:jc w:val="center"/>
        </w:trPr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1305739106"/>
            <w:text/>
          </w:sdtPr>
          <w:sdtEndPr/>
          <w:sdtContent>
            <w:tc>
              <w:tcPr>
                <w:tcW w:w="10440" w:type="dxa"/>
                <w:gridSpan w:val="25"/>
                <w:shd w:val="clear" w:color="auto" w:fill="auto"/>
                <w:vAlign w:val="bottom"/>
              </w:tcPr>
              <w:p w:rsidR="00614C70" w:rsidRPr="003C219B" w:rsidRDefault="00692065" w:rsidP="00D256FB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  <w:r w:rsidRPr="003C219B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cr/>
                </w:r>
              </w:p>
            </w:tc>
          </w:sdtContent>
        </w:sdt>
      </w:tr>
      <w:tr w:rsidR="00614C70" w:rsidRPr="001F66A1" w:rsidTr="00950332">
        <w:trPr>
          <w:gridBefore w:val="1"/>
          <w:gridAfter w:val="4"/>
          <w:wBefore w:w="939" w:type="dxa"/>
          <w:wAfter w:w="333" w:type="dxa"/>
          <w:trHeight w:val="310"/>
          <w:jc w:val="center"/>
        </w:trPr>
        <w:tc>
          <w:tcPr>
            <w:tcW w:w="2366" w:type="dxa"/>
            <w:gridSpan w:val="9"/>
            <w:shd w:val="clear" w:color="auto" w:fill="auto"/>
            <w:vAlign w:val="bottom"/>
          </w:tcPr>
          <w:p w:rsidR="00614C70" w:rsidRPr="003C219B" w:rsidRDefault="00614C70" w:rsidP="001F77A8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023" w:type="dxa"/>
            <w:gridSpan w:val="15"/>
            <w:shd w:val="clear" w:color="auto" w:fill="auto"/>
            <w:vAlign w:val="bottom"/>
          </w:tcPr>
          <w:p w:rsidR="00614C70" w:rsidRPr="003C219B" w:rsidRDefault="00614C70" w:rsidP="001F77A8">
            <w:pPr>
              <w:pStyle w:val="Veldtekst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14C70" w:rsidRPr="001F66A1" w:rsidTr="00950332">
        <w:trPr>
          <w:gridBefore w:val="1"/>
          <w:gridAfter w:val="3"/>
          <w:wBefore w:w="939" w:type="dxa"/>
          <w:wAfter w:w="282" w:type="dxa"/>
          <w:trHeight w:val="340"/>
          <w:jc w:val="center"/>
        </w:trPr>
        <w:tc>
          <w:tcPr>
            <w:tcW w:w="10440" w:type="dxa"/>
            <w:gridSpan w:val="25"/>
            <w:shd w:val="clear" w:color="auto" w:fill="000000"/>
            <w:vAlign w:val="center"/>
          </w:tcPr>
          <w:p w:rsidR="00614C70" w:rsidRPr="003C219B" w:rsidRDefault="00692065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3C219B">
              <w:rPr>
                <w:rFonts w:asciiTheme="minorHAnsi" w:hAnsiTheme="minorHAnsi"/>
                <w:sz w:val="24"/>
                <w:szCs w:val="24"/>
                <w:lang w:val="en-GB"/>
              </w:rPr>
              <w:t>Have you already contacted someone about this</w:t>
            </w:r>
            <w:r w:rsidR="00614C70" w:rsidRPr="003C219B">
              <w:rPr>
                <w:rFonts w:asciiTheme="minorHAnsi" w:hAnsiTheme="minorHAnsi"/>
                <w:sz w:val="24"/>
                <w:szCs w:val="24"/>
                <w:lang w:val="en-GB"/>
              </w:rPr>
              <w:t>?</w:t>
            </w:r>
          </w:p>
        </w:tc>
      </w:tr>
      <w:tr w:rsidR="00614C70" w:rsidRPr="001F66A1" w:rsidTr="00950332">
        <w:trPr>
          <w:gridBefore w:val="1"/>
          <w:gridAfter w:val="3"/>
          <w:wBefore w:w="939" w:type="dxa"/>
          <w:wAfter w:w="282" w:type="dxa"/>
          <w:trHeight w:val="1330"/>
          <w:jc w:val="center"/>
        </w:trPr>
        <w:tc>
          <w:tcPr>
            <w:tcW w:w="10440" w:type="dxa"/>
            <w:gridSpan w:val="25"/>
            <w:shd w:val="clear" w:color="auto" w:fill="auto"/>
          </w:tcPr>
          <w:p w:rsidR="00614C70" w:rsidRPr="003C219B" w:rsidRDefault="00614C70" w:rsidP="000C36CF">
            <w:pPr>
              <w:rPr>
                <w:lang w:val="en-GB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en-GB"/>
              </w:rPr>
              <w:id w:val="900337721"/>
            </w:sdtPr>
            <w:sdtEndPr/>
            <w:sdtContent>
              <w:p w:rsidR="00614C70" w:rsidRPr="003C219B" w:rsidRDefault="001F66A1" w:rsidP="009B455C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Theme="minorHAnsi" w:hAnsiTheme="minorHAnsi" w:cs="Times New Roman"/>
                      <w:b/>
                      <w:color w:val="808080" w:themeColor="background1" w:themeShade="80"/>
                      <w:sz w:val="22"/>
                      <w:szCs w:val="22"/>
                      <w:lang w:val="en-GB" w:eastAsia="nl-BE"/>
                    </w:rPr>
                    <w:id w:val="-483701685"/>
                    <w:text/>
                  </w:sdtPr>
                  <w:sdtEndPr/>
                  <w:sdtContent>
                    <w:r w:rsidR="00692065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t>Click here if you want to enter text.</w:t>
                    </w:r>
                    <w:r w:rsidR="00692065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cr/>
                    </w:r>
                  </w:sdtContent>
                </w:sdt>
              </w:p>
            </w:sdtContent>
          </w:sdt>
        </w:tc>
      </w:tr>
    </w:tbl>
    <w:p w:rsidR="000C36CF" w:rsidRPr="00C51B5A" w:rsidRDefault="000C36CF">
      <w:pPr>
        <w:rPr>
          <w:lang w:val="en-GB"/>
        </w:rPr>
      </w:pPr>
    </w:p>
    <w:tbl>
      <w:tblPr>
        <w:tblStyle w:val="Standaardtabel1"/>
        <w:tblW w:w="10685" w:type="dxa"/>
        <w:jc w:val="center"/>
        <w:tblInd w:w="0" w:type="dxa"/>
        <w:tblLook w:val="0000" w:firstRow="0" w:lastRow="0" w:firstColumn="0" w:lastColumn="0" w:noHBand="0" w:noVBand="0"/>
      </w:tblPr>
      <w:tblGrid>
        <w:gridCol w:w="1712"/>
        <w:gridCol w:w="8645"/>
        <w:gridCol w:w="328"/>
      </w:tblGrid>
      <w:tr w:rsidR="00D256FB" w:rsidRPr="003C219B" w:rsidTr="00950332">
        <w:trPr>
          <w:trHeight w:val="331"/>
          <w:jc w:val="center"/>
        </w:trPr>
        <w:tc>
          <w:tcPr>
            <w:tcW w:w="10685" w:type="dxa"/>
            <w:gridSpan w:val="3"/>
            <w:shd w:val="clear" w:color="auto" w:fill="000000"/>
            <w:vAlign w:val="center"/>
          </w:tcPr>
          <w:p w:rsidR="000C191B" w:rsidRPr="00C51B5A" w:rsidRDefault="0025455D" w:rsidP="001F77A8">
            <w:pPr>
              <w:pStyle w:val="Kop3"/>
              <w:outlineLvl w:val="2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C51B5A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Description of the facts</w:t>
            </w:r>
            <w:r w:rsidR="000C191B" w:rsidRPr="00C51B5A">
              <w:rPr>
                <w:rFonts w:asciiTheme="minorHAnsi" w:hAnsiTheme="minorHAnsi"/>
                <w:sz w:val="24"/>
                <w:szCs w:val="24"/>
                <w:lang w:val="en-GB"/>
              </w:rPr>
              <w:t>*</w:t>
            </w:r>
          </w:p>
        </w:tc>
      </w:tr>
      <w:tr w:rsidR="00D256FB" w:rsidRPr="001F66A1" w:rsidTr="00950332">
        <w:trPr>
          <w:trHeight w:val="548"/>
          <w:jc w:val="center"/>
        </w:trPr>
        <w:tc>
          <w:tcPr>
            <w:tcW w:w="1712" w:type="dxa"/>
            <w:shd w:val="clear" w:color="auto" w:fill="auto"/>
            <w:vAlign w:val="bottom"/>
          </w:tcPr>
          <w:p w:rsidR="000C191B" w:rsidRPr="00C51B5A" w:rsidRDefault="0025455D" w:rsidP="0025455D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facts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 w:cs="Times New Roman"/>
              <w:color w:val="808080" w:themeColor="background1" w:themeShade="80"/>
              <w:sz w:val="22"/>
              <w:szCs w:val="22"/>
              <w:lang w:val="en-GB" w:eastAsia="nl-BE"/>
            </w:rPr>
            <w:id w:val="-1482311703"/>
            <w:date>
              <w:dateFormat w:val="d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8972" w:type="dxa"/>
                <w:gridSpan w:val="2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C51B5A" w:rsidRDefault="0025455D" w:rsidP="0025455D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C51B5A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a date.</w:t>
                </w:r>
              </w:p>
            </w:tc>
          </w:sdtContent>
        </w:sdt>
      </w:tr>
      <w:tr w:rsidR="00D256FB" w:rsidRPr="001F66A1" w:rsidTr="00950332">
        <w:trPr>
          <w:gridAfter w:val="1"/>
          <w:wAfter w:w="328" w:type="dxa"/>
          <w:trHeight w:val="532"/>
          <w:jc w:val="center"/>
        </w:trPr>
        <w:tc>
          <w:tcPr>
            <w:tcW w:w="1712" w:type="dxa"/>
            <w:shd w:val="clear" w:color="auto" w:fill="auto"/>
            <w:vAlign w:val="bottom"/>
          </w:tcPr>
          <w:p w:rsidR="000C191B" w:rsidRPr="00C51B5A" w:rsidRDefault="0025455D" w:rsidP="0025455D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Place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t>facts</w:t>
            </w:r>
            <w:r w:rsidR="000C191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en-GB"/>
            </w:rPr>
            <w:id w:val="84047078"/>
          </w:sdtPr>
          <w:sdtEndPr/>
          <w:sdtContent>
            <w:tc>
              <w:tcPr>
                <w:tcW w:w="864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bottom"/>
              </w:tcPr>
              <w:p w:rsidR="000C191B" w:rsidRPr="00C51B5A" w:rsidRDefault="0025455D" w:rsidP="001F77A8">
                <w:pPr>
                  <w:pStyle w:val="Veldtekst"/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r w:rsidRPr="00C51B5A">
                  <w:rPr>
                    <w:rFonts w:asciiTheme="minorHAnsi" w:hAnsiTheme="minorHAnsi" w:cs="Times New Roman"/>
                    <w:color w:val="808080" w:themeColor="background1" w:themeShade="80"/>
                    <w:sz w:val="22"/>
                    <w:szCs w:val="22"/>
                    <w:lang w:val="en-GB" w:eastAsia="nl-BE"/>
                  </w:rPr>
                  <w:t>Click here if you want to enter text.</w:t>
                </w:r>
              </w:p>
            </w:tc>
          </w:sdtContent>
        </w:sdt>
      </w:tr>
      <w:tr w:rsidR="00D256FB" w:rsidRPr="001F66A1" w:rsidTr="00950332">
        <w:trPr>
          <w:trHeight w:val="9627"/>
          <w:jc w:val="center"/>
        </w:trPr>
        <w:tc>
          <w:tcPr>
            <w:tcW w:w="10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256FB" w:rsidRPr="00C51B5A" w:rsidRDefault="00D256FB" w:rsidP="00D256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51B5A">
              <w:rPr>
                <w:rFonts w:asciiTheme="minorHAnsi" w:hAnsiTheme="minorHAnsi"/>
                <w:sz w:val="22"/>
                <w:szCs w:val="22"/>
                <w:lang w:val="en-GB"/>
              </w:rPr>
              <w:br/>
            </w:r>
            <w:r w:rsidR="0042029B" w:rsidRPr="00C51B5A">
              <w:rPr>
                <w:rFonts w:asciiTheme="minorHAnsi" w:hAnsiTheme="minorHAnsi"/>
                <w:sz w:val="22"/>
                <w:szCs w:val="22"/>
                <w:lang w:val="en-GB"/>
              </w:rPr>
              <w:t>Explain in your own words what your notification is about. If we need any additional information, we will certainly contact you again</w:t>
            </w:r>
            <w:r w:rsidR="00D05C0E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D256FB" w:rsidRPr="00C51B5A" w:rsidRDefault="00D256FB" w:rsidP="00D256F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sdt>
            <w:sdtPr>
              <w:rPr>
                <w:rFonts w:asciiTheme="minorHAnsi" w:hAnsiTheme="minorHAnsi"/>
                <w:sz w:val="22"/>
                <w:szCs w:val="22"/>
                <w:lang w:val="en-GB"/>
              </w:rPr>
              <w:id w:val="1261576818"/>
            </w:sdtPr>
            <w:sdtEndPr/>
            <w:sdtContent>
              <w:p w:rsidR="00D256FB" w:rsidRPr="003C219B" w:rsidRDefault="001F66A1" w:rsidP="009B455C">
                <w:pPr>
                  <w:rPr>
                    <w:rFonts w:asciiTheme="minorHAnsi" w:hAnsiTheme="minorHAnsi"/>
                    <w:sz w:val="22"/>
                    <w:szCs w:val="22"/>
                    <w:lang w:val="en-GB"/>
                  </w:rPr>
                </w:pPr>
                <w:sdt>
                  <w:sdtPr>
                    <w:rPr>
                      <w:rFonts w:asciiTheme="minorHAnsi" w:hAnsiTheme="minorHAnsi"/>
                      <w:sz w:val="22"/>
                      <w:szCs w:val="22"/>
                      <w:lang w:val="en-GB"/>
                    </w:rPr>
                    <w:id w:val="-1866588324"/>
                  </w:sdtPr>
                  <w:sdtEndPr/>
                  <w:sdtContent>
                    <w:r w:rsidR="0025455D" w:rsidRPr="003C219B">
                      <w:rPr>
                        <w:rFonts w:asciiTheme="minorHAnsi" w:hAnsiTheme="minorHAnsi" w:cs="Times New Roman"/>
                        <w:b/>
                        <w:color w:val="808080" w:themeColor="background1" w:themeShade="80"/>
                        <w:sz w:val="22"/>
                        <w:szCs w:val="22"/>
                        <w:lang w:val="en-GB" w:eastAsia="nl-BE"/>
                      </w:rPr>
                      <w:t>Click here if you want to enter text.</w:t>
                    </w:r>
                  </w:sdtContent>
                </w:sdt>
              </w:p>
            </w:sdtContent>
          </w:sdt>
        </w:tc>
      </w:tr>
      <w:tr w:rsidR="009B455C" w:rsidRPr="001F66A1" w:rsidTr="00950332">
        <w:trPr>
          <w:trHeight w:val="819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9B455C" w:rsidRPr="003C219B" w:rsidRDefault="009B455C" w:rsidP="0042029B">
            <w:pPr>
              <w:pStyle w:val="Plattetekst"/>
              <w:ind w:right="-86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89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B455C" w:rsidRPr="003C219B" w:rsidRDefault="009B455C" w:rsidP="009B455C">
            <w:pPr>
              <w:pStyle w:val="Veldtekst"/>
              <w:rPr>
                <w:rFonts w:asciiTheme="minorHAnsi" w:hAnsiTheme="minorHAnsi"/>
                <w:sz w:val="22"/>
                <w:szCs w:val="22"/>
                <w:highlight w:val="yellow"/>
                <w:lang w:val="en-GB"/>
              </w:rPr>
            </w:pPr>
          </w:p>
        </w:tc>
      </w:tr>
      <w:tr w:rsidR="00D256FB" w:rsidRPr="001F66A1" w:rsidTr="00950332">
        <w:trPr>
          <w:trHeight w:val="1509"/>
          <w:jc w:val="center"/>
        </w:trPr>
        <w:tc>
          <w:tcPr>
            <w:tcW w:w="106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256FB" w:rsidRPr="003C219B" w:rsidRDefault="0042029B" w:rsidP="00D256FB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You can send this form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>:</w:t>
            </w:r>
          </w:p>
          <w:p w:rsidR="00D256FB" w:rsidRPr="003C219B" w:rsidRDefault="0042029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By mail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: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Institute for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the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equality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of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women and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men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for the attention of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the legal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3C219B">
              <w:rPr>
                <w:rFonts w:asciiTheme="minorHAnsi" w:hAnsiTheme="minorHAnsi"/>
                <w:sz w:val="20"/>
                <w:szCs w:val="20"/>
                <w:lang w:val="en-GB"/>
              </w:rPr>
              <w:t>unit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), 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br/>
            </w:r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Rue Ernest </w:t>
            </w:r>
            <w:proofErr w:type="spellStart"/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Blerot</w:t>
            </w:r>
            <w:proofErr w:type="spellEnd"/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1, 1070 </w:t>
            </w:r>
            <w:proofErr w:type="spellStart"/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Bruxelles</w:t>
            </w:r>
            <w:proofErr w:type="spellEnd"/>
          </w:p>
          <w:p w:rsidR="00D256FB" w:rsidRPr="003C219B" w:rsidRDefault="0042029B" w:rsidP="00D256FB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sz w:val="20"/>
                <w:szCs w:val="20"/>
                <w:lang w:val="en-GB"/>
              </w:rPr>
              <w:t>By</w:t>
            </w:r>
            <w:r w:rsidR="00D256FB" w:rsidRPr="003C219B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e-mail: </w:t>
            </w:r>
            <w:r w:rsidR="00F1283D">
              <w:rPr>
                <w:rFonts w:asciiTheme="minorHAnsi" w:hAnsiTheme="minorHAnsi"/>
                <w:sz w:val="20"/>
                <w:szCs w:val="20"/>
                <w:lang w:val="en-GB"/>
              </w:rPr>
              <w:t>equality.womenmen@iefh.belgique.be</w:t>
            </w:r>
          </w:p>
          <w:p w:rsidR="00A90C10" w:rsidRPr="003C219B" w:rsidRDefault="007276BD" w:rsidP="007276BD">
            <w:pPr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3C219B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Please provide us with all other documents (e-mails, letters, pictures,…) which support your notification.</w:t>
            </w:r>
          </w:p>
        </w:tc>
      </w:tr>
    </w:tbl>
    <w:p w:rsidR="00996CCB" w:rsidRPr="00C51B5A" w:rsidRDefault="00996CCB">
      <w:pPr>
        <w:tabs>
          <w:tab w:val="left" w:pos="6900"/>
        </w:tabs>
        <w:rPr>
          <w:lang w:val="en-GB"/>
        </w:rPr>
      </w:pPr>
    </w:p>
    <w:sectPr w:rsidR="00996CCB" w:rsidRPr="00C51B5A" w:rsidSect="001F66A1">
      <w:pgSz w:w="11907" w:h="16839"/>
      <w:pgMar w:top="851" w:right="1797" w:bottom="1559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AD2"/>
    <w:multiLevelType w:val="hybridMultilevel"/>
    <w:tmpl w:val="431ABD3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274E3"/>
    <w:multiLevelType w:val="hybridMultilevel"/>
    <w:tmpl w:val="0FE87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F9"/>
    <w:rsid w:val="00017435"/>
    <w:rsid w:val="000328CC"/>
    <w:rsid w:val="000434EA"/>
    <w:rsid w:val="000C191B"/>
    <w:rsid w:val="000C36CF"/>
    <w:rsid w:val="001564C3"/>
    <w:rsid w:val="001F66A1"/>
    <w:rsid w:val="0025455D"/>
    <w:rsid w:val="0028584B"/>
    <w:rsid w:val="00294BD8"/>
    <w:rsid w:val="003C219B"/>
    <w:rsid w:val="00414515"/>
    <w:rsid w:val="0042029B"/>
    <w:rsid w:val="005217F9"/>
    <w:rsid w:val="00614C70"/>
    <w:rsid w:val="00692065"/>
    <w:rsid w:val="00692204"/>
    <w:rsid w:val="006C497C"/>
    <w:rsid w:val="006F5578"/>
    <w:rsid w:val="007276BD"/>
    <w:rsid w:val="007C2D64"/>
    <w:rsid w:val="00806CCD"/>
    <w:rsid w:val="008142BC"/>
    <w:rsid w:val="008A0C55"/>
    <w:rsid w:val="008B7CEA"/>
    <w:rsid w:val="00921852"/>
    <w:rsid w:val="00950332"/>
    <w:rsid w:val="00975B93"/>
    <w:rsid w:val="00994A7D"/>
    <w:rsid w:val="00996CCB"/>
    <w:rsid w:val="009B455C"/>
    <w:rsid w:val="009F07EB"/>
    <w:rsid w:val="00A90C10"/>
    <w:rsid w:val="00AD34A7"/>
    <w:rsid w:val="00B33121"/>
    <w:rsid w:val="00C44B42"/>
    <w:rsid w:val="00C51B5A"/>
    <w:rsid w:val="00C839F8"/>
    <w:rsid w:val="00D05C0E"/>
    <w:rsid w:val="00D256FB"/>
    <w:rsid w:val="00DA36CC"/>
    <w:rsid w:val="00DD382D"/>
    <w:rsid w:val="00E62932"/>
    <w:rsid w:val="00E85827"/>
    <w:rsid w:val="00EE10BA"/>
    <w:rsid w:val="00F1283D"/>
    <w:rsid w:val="00F13AB5"/>
    <w:rsid w:val="00F8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1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14515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unhideWhenUsed/>
    <w:rsid w:val="00F12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 w:cs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lattetekstChar">
    <w:name w:val="Platte tekst Char"/>
    <w:link w:val="Plattetekst"/>
  </w:style>
  <w:style w:type="paragraph" w:styleId="Plattetekst">
    <w:name w:val="Body Text"/>
    <w:basedOn w:val="Standaard"/>
    <w:link w:val="PlattetekstChar"/>
    <w:rPr>
      <w:sz w:val="19"/>
      <w:szCs w:val="19"/>
    </w:rPr>
  </w:style>
  <w:style w:type="paragraph" w:styleId="Plattetekst2">
    <w:name w:val="Body Text 2"/>
    <w:basedOn w:val="Standaar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Plattetekst3">
    <w:name w:val="Body Text 3"/>
    <w:basedOn w:val="Standaard"/>
    <w:pPr>
      <w:jc w:val="center"/>
    </w:pPr>
    <w:rPr>
      <w:sz w:val="16"/>
      <w:szCs w:val="16"/>
    </w:rPr>
  </w:style>
  <w:style w:type="paragraph" w:customStyle="1" w:styleId="Selectievakje">
    <w:name w:val="Selectievakje"/>
    <w:basedOn w:val="Standaard"/>
    <w:next w:val="Standaard"/>
    <w:pPr>
      <w:jc w:val="center"/>
    </w:pPr>
    <w:rPr>
      <w:sz w:val="19"/>
      <w:szCs w:val="19"/>
      <w:lang w:bidi="nl-NL"/>
    </w:rPr>
  </w:style>
  <w:style w:type="character" w:customStyle="1" w:styleId="FieldTextChar">
    <w:name w:val="Field Text Char"/>
    <w:link w:val="Veldtekst"/>
  </w:style>
  <w:style w:type="paragraph" w:customStyle="1" w:styleId="Veldtekst">
    <w:name w:val="Veldtekst"/>
    <w:basedOn w:val="Plattetekst"/>
    <w:next w:val="Standaard"/>
    <w:link w:val="FieldTextChar"/>
    <w:rPr>
      <w:b/>
      <w:lang w:bidi="nl-NL"/>
    </w:rPr>
  </w:style>
  <w:style w:type="paragraph" w:customStyle="1" w:styleId="Hoofdtekst4">
    <w:name w:val="Hoofdtekst 4"/>
    <w:basedOn w:val="Standaard"/>
    <w:next w:val="Standaard"/>
    <w:pPr>
      <w:spacing w:after="120"/>
    </w:pPr>
    <w:rPr>
      <w:i/>
      <w:sz w:val="20"/>
      <w:szCs w:val="20"/>
      <w:lang w:bidi="nl-NL"/>
    </w:rPr>
  </w:style>
  <w:style w:type="character" w:customStyle="1" w:styleId="Tekensvoorhoofdtekst">
    <w:name w:val="Tekens voor hoofdtekst"/>
    <w:basedOn w:val="Standaardalinea-lettertype"/>
    <w:rPr>
      <w:rFonts w:ascii="Arial" w:hAnsi="Arial" w:cs="Arial" w:hint="default"/>
      <w:sz w:val="19"/>
      <w:szCs w:val="19"/>
      <w:lang w:val="nl-NL" w:eastAsia="nl-NL" w:bidi="nl-NL"/>
    </w:rPr>
  </w:style>
  <w:style w:type="paragraph" w:customStyle="1" w:styleId="FieldText">
    <w:name w:val="Field Text"/>
    <w:link w:val="Tekensvoorveldtekst"/>
  </w:style>
  <w:style w:type="character" w:customStyle="1" w:styleId="Tekensvoorveldtekst">
    <w:name w:val="Tekens voor veldtekst"/>
    <w:basedOn w:val="Tekensvoorhoofdtekst"/>
    <w:link w:val="FieldText"/>
    <w:rPr>
      <w:rFonts w:ascii="Arial" w:hAnsi="Arial" w:cs="Arial" w:hint="default"/>
      <w:b/>
      <w:bCs w:val="0"/>
      <w:sz w:val="19"/>
      <w:szCs w:val="19"/>
      <w:lang w:val="nl-NL" w:eastAsia="nl-NL" w:bidi="nl-NL"/>
    </w:rPr>
  </w:style>
  <w:style w:type="table" w:customStyle="1" w:styleId="Standaardtabel1">
    <w:name w:val="Standaardtabel1"/>
    <w:semiHidden/>
    <w:rPr>
      <w:lang w:val="nl-NL" w:eastAsia="nl-NL"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0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0C55"/>
    <w:rPr>
      <w:rFonts w:ascii="Tahoma" w:hAnsi="Tahoma" w:cs="Tahoma"/>
      <w:sz w:val="16"/>
      <w:szCs w:val="16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E62932"/>
    <w:rPr>
      <w:color w:val="808080"/>
    </w:rPr>
  </w:style>
  <w:style w:type="paragraph" w:styleId="Lijstalinea">
    <w:name w:val="List Paragraph"/>
    <w:basedOn w:val="Standaard"/>
    <w:uiPriority w:val="34"/>
    <w:qFormat/>
    <w:rsid w:val="00C44B42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14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l-BE" w:eastAsia="nl-BE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14515"/>
    <w:rPr>
      <w:rFonts w:ascii="Courier New" w:hAnsi="Courier New" w:cs="Courier New"/>
    </w:rPr>
  </w:style>
  <w:style w:type="character" w:styleId="Hyperlink">
    <w:name w:val="Hyperlink"/>
    <w:basedOn w:val="Standaardalinea-lettertype"/>
    <w:uiPriority w:val="99"/>
    <w:unhideWhenUsed/>
    <w:rsid w:val="00F12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ona\AppData\Roaming\Microsoft\Sjablonen\Absence%20request%20for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0417-D332-43EA-9254-2A9B1E632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form.dot</Template>
  <TotalTime>27</TotalTime>
  <Pages>2</Pages>
  <Words>320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CARDON Annelies</dc:creator>
  <cp:lastModifiedBy>VANHOLLEBEKE Liesbet</cp:lastModifiedBy>
  <cp:revision>11</cp:revision>
  <cp:lastPrinted>2017-07-24T12:17:00Z</cp:lastPrinted>
  <dcterms:created xsi:type="dcterms:W3CDTF">2017-06-29T08:34:00Z</dcterms:created>
  <dcterms:modified xsi:type="dcterms:W3CDTF">2017-07-24T12:19:00Z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TC061075401043</vt:lpwstr>
  </property>
</Properties>
</file>