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FB70A4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35979" wp14:editId="439C3E24">
                <wp:simplePos x="0" y="0"/>
                <wp:positionH relativeFrom="page">
                  <wp:posOffset>3952875</wp:posOffset>
                </wp:positionH>
                <wp:positionV relativeFrom="page">
                  <wp:posOffset>352425</wp:posOffset>
                </wp:positionV>
                <wp:extent cx="334454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6F6038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Formulaire de s</w:t>
                            </w:r>
                            <w:r w:rsidR="00FB70A4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25pt;margin-top:27.75pt;width:263.3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Z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WRCSExijEqwTWIymbjW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" filled="f" stroked="f">
                <v:textbox style="mso-fit-shape-to-text:t">
                  <w:txbxContent>
                    <w:p w:rsidR="00996CCB" w:rsidRPr="000C191B" w:rsidRDefault="006F6038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</w:rPr>
                        <w:t>Formulaire de s</w:t>
                      </w:r>
                      <w:r w:rsidR="00FB70A4">
                        <w:rPr>
                          <w:rFonts w:asciiTheme="minorHAnsi" w:hAnsiTheme="minorHAnsi"/>
                          <w:sz w:val="44"/>
                          <w:szCs w:val="44"/>
                        </w:rPr>
                        <w:t>ignalement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B87CEE7" wp14:editId="14193D5A">
            <wp:simplePos x="0" y="0"/>
            <wp:positionH relativeFrom="column">
              <wp:posOffset>-800100</wp:posOffset>
            </wp:positionH>
            <wp:positionV relativeFrom="paragraph">
              <wp:posOffset>-449580</wp:posOffset>
            </wp:positionV>
            <wp:extent cx="2000250" cy="514350"/>
            <wp:effectExtent l="0" t="0" r="0" b="0"/>
            <wp:wrapSquare wrapText="bothSides"/>
            <wp:docPr id="2" name="Afbeelding 2" descr="01 Black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lack_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BD11CC" w:rsidRDefault="006F6038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sz w:val="20"/>
          <w:szCs w:val="20"/>
          <w:lang w:val="fr-BE"/>
        </w:rPr>
        <w:t>Si vous éprouv</w:t>
      </w:r>
      <w:r w:rsidR="00FB70A4" w:rsidRPr="00FB70A4">
        <w:rPr>
          <w:rFonts w:ascii="Calibri" w:hAnsi="Calibri"/>
          <w:sz w:val="20"/>
          <w:szCs w:val="20"/>
          <w:lang w:val="fr-BE"/>
        </w:rPr>
        <w:t>ez des difficultés à remplir ce formulaire, n’hésitez pas à prendre contact avec notre service de première ligne au numéro gratuit : 0800/12.800 (tapez 1 dans le menu).</w:t>
      </w:r>
      <w:r w:rsidR="00FB70A4">
        <w:rPr>
          <w:rFonts w:ascii="Calibri" w:hAnsi="Calibri"/>
          <w:sz w:val="20"/>
          <w:szCs w:val="20"/>
          <w:lang w:val="fr-BE"/>
        </w:rPr>
        <w:t xml:space="preserve"> * = obligatoire</w:t>
      </w:r>
    </w:p>
    <w:p w:rsidR="00BD11CC" w:rsidRDefault="00BD11CC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</w:p>
    <w:p w:rsidR="00996CCB" w:rsidRPr="00FB70A4" w:rsidRDefault="00FF5036" w:rsidP="00FF5036">
      <w:pPr>
        <w:ind w:left="-1276" w:right="-765"/>
        <w:rPr>
          <w:rFonts w:ascii="Calibri" w:hAnsi="Calibri"/>
          <w:sz w:val="20"/>
          <w:szCs w:val="20"/>
          <w:lang w:val="fr-BE"/>
        </w:rPr>
      </w:pPr>
      <w:r w:rsidRPr="00FF5036">
        <w:rPr>
          <w:rFonts w:ascii="Calibri" w:hAnsi="Calibri"/>
          <w:b/>
          <w:sz w:val="20"/>
          <w:szCs w:val="20"/>
          <w:lang w:val="fr-BE"/>
        </w:rPr>
        <w:t>Attention, vous devez nous envoyer ce formulaire après l’avoir rempli et sauvegardé sur votre ordinateur, soit par mail (</w:t>
      </w:r>
      <w:hyperlink r:id="rId10" w:history="1">
        <w:r w:rsidRPr="00FF5036">
          <w:rPr>
            <w:rFonts w:ascii="Calibri" w:hAnsi="Calibri"/>
            <w:b/>
            <w:sz w:val="20"/>
            <w:szCs w:val="20"/>
            <w:lang w:val="fr-BE"/>
          </w:rPr>
          <w:t>egalite.hommesfemmes@iefh.belgique.be</w:t>
        </w:r>
      </w:hyperlink>
      <w:r w:rsidRPr="00FF5036">
        <w:rPr>
          <w:rFonts w:ascii="Calibri" w:hAnsi="Calibri"/>
          <w:b/>
          <w:sz w:val="20"/>
          <w:szCs w:val="20"/>
          <w:lang w:val="fr-BE"/>
        </w:rPr>
        <w:t xml:space="preserve">), soit par courrier à  l’Institut pour l’égalité des femmes et des hommes (à l’attention de la cellule juridique), Rue Ernest </w:t>
      </w:r>
      <w:proofErr w:type="spellStart"/>
      <w:r w:rsidRPr="00FF5036">
        <w:rPr>
          <w:rFonts w:ascii="Calibri" w:hAnsi="Calibri"/>
          <w:b/>
          <w:sz w:val="20"/>
          <w:szCs w:val="20"/>
          <w:lang w:val="fr-BE"/>
        </w:rPr>
        <w:t>Blerot</w:t>
      </w:r>
      <w:proofErr w:type="spellEnd"/>
      <w:r w:rsidRPr="00FF5036">
        <w:rPr>
          <w:rFonts w:ascii="Calibri" w:hAnsi="Calibri"/>
          <w:b/>
          <w:sz w:val="20"/>
          <w:szCs w:val="20"/>
          <w:lang w:val="fr-BE"/>
        </w:rPr>
        <w:t xml:space="preserve"> 1, 1070 Bruxelles.</w:t>
      </w:r>
      <w:r w:rsidR="000C191B" w:rsidRPr="00FB70A4">
        <w:rPr>
          <w:rFonts w:ascii="Calibri" w:hAnsi="Calibri"/>
          <w:sz w:val="20"/>
          <w:szCs w:val="20"/>
          <w:lang w:val="fr-BE"/>
        </w:rPr>
        <w:br/>
      </w:r>
    </w:p>
    <w:tbl>
      <w:tblPr>
        <w:tblStyle w:val="Standaardtabel1"/>
        <w:tblW w:w="11254" w:type="dxa"/>
        <w:jc w:val="center"/>
        <w:tblInd w:w="0" w:type="dxa"/>
        <w:tblLook w:val="0000" w:firstRow="0" w:lastRow="0" w:firstColumn="0" w:lastColumn="0" w:noHBand="0" w:noVBand="0"/>
      </w:tblPr>
      <w:tblGrid>
        <w:gridCol w:w="1181"/>
        <w:gridCol w:w="205"/>
        <w:gridCol w:w="107"/>
        <w:gridCol w:w="39"/>
        <w:gridCol w:w="63"/>
        <w:gridCol w:w="504"/>
        <w:gridCol w:w="205"/>
        <w:gridCol w:w="493"/>
        <w:gridCol w:w="807"/>
        <w:gridCol w:w="1192"/>
        <w:gridCol w:w="48"/>
        <w:gridCol w:w="545"/>
        <w:gridCol w:w="54"/>
        <w:gridCol w:w="923"/>
        <w:gridCol w:w="353"/>
        <w:gridCol w:w="1207"/>
        <w:gridCol w:w="2539"/>
        <w:gridCol w:w="47"/>
        <w:gridCol w:w="371"/>
        <w:gridCol w:w="62"/>
        <w:gridCol w:w="51"/>
        <w:gridCol w:w="210"/>
        <w:gridCol w:w="48"/>
      </w:tblGrid>
      <w:tr w:rsidR="00996CCB" w:rsidTr="00DE507D">
        <w:trPr>
          <w:gridAfter w:val="2"/>
          <w:wAfter w:w="258" w:type="dxa"/>
          <w:trHeight w:val="348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996CCB" w:rsidRPr="00994A7D" w:rsidRDefault="00FB70A4" w:rsidP="00DE507D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Données personnelles </w:t>
            </w:r>
          </w:p>
        </w:tc>
      </w:tr>
      <w:tr w:rsidR="000C191B" w:rsidRPr="00FF5036" w:rsidTr="00562F8E">
        <w:trPr>
          <w:gridAfter w:val="4"/>
          <w:wAfter w:w="371" w:type="dxa"/>
          <w:trHeight w:val="432"/>
          <w:jc w:val="center"/>
        </w:trPr>
        <w:tc>
          <w:tcPr>
            <w:tcW w:w="2304" w:type="dxa"/>
            <w:gridSpan w:val="7"/>
            <w:shd w:val="clear" w:color="auto" w:fill="auto"/>
            <w:vAlign w:val="bottom"/>
          </w:tcPr>
          <w:p w:rsidR="008A0C55" w:rsidRPr="00A90C10" w:rsidRDefault="008A0C55" w:rsidP="00FB70A4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</w:t>
            </w:r>
            <w:r w:rsidR="00FB70A4">
              <w:rPr>
                <w:rFonts w:asciiTheme="minorHAnsi" w:hAnsiTheme="minorHAnsi"/>
                <w:sz w:val="22"/>
                <w:szCs w:val="22"/>
              </w:rPr>
              <w:t xml:space="preserve">om et </w:t>
            </w:r>
            <w:proofErr w:type="spellStart"/>
            <w:r w:rsidR="00FB70A4">
              <w:rPr>
                <w:rFonts w:asciiTheme="minorHAnsi" w:hAnsiTheme="minorHAnsi"/>
                <w:sz w:val="22"/>
                <w:szCs w:val="22"/>
              </w:rPr>
              <w:t>Prénom</w:t>
            </w:r>
            <w:proofErr w:type="spellEnd"/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6F60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97356251"/>
            <w:placeholder>
              <w:docPart w:val="C456AED31141474DA3C681E6BCBACCFC"/>
            </w:placeholder>
            <w:showingPlcHdr/>
          </w:sdtPr>
          <w:sdtEndPr/>
          <w:sdtContent>
            <w:tc>
              <w:tcPr>
                <w:tcW w:w="8579" w:type="dxa"/>
                <w:gridSpan w:val="12"/>
                <w:shd w:val="clear" w:color="auto" w:fill="auto"/>
                <w:vAlign w:val="bottom"/>
              </w:tcPr>
              <w:p w:rsidR="008A0C55" w:rsidRPr="00594CAC" w:rsidRDefault="00ED22A1" w:rsidP="00594CAC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>
                  <w:rPr>
                    <w:rStyle w:val="Tekstvantijdelijkeaanduiding"/>
                    <w:lang w:val="fr-BE"/>
                  </w:rPr>
                  <w:t>Cliquez ici pour tap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er du text</w:t>
                </w:r>
                <w:r>
                  <w:rPr>
                    <w:rStyle w:val="Tekstvantijdelijkeaanduiding"/>
                    <w:lang w:val="fr-BE"/>
                  </w:rPr>
                  <w:t>e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.</w:t>
                </w:r>
              </w:p>
            </w:tc>
          </w:sdtContent>
        </w:sdt>
      </w:tr>
      <w:tr w:rsidR="000C191B" w:rsidRPr="00FF5036" w:rsidTr="00562F8E">
        <w:trPr>
          <w:gridAfter w:val="5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F13AB5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Adresse</w:t>
            </w:r>
            <w:proofErr w:type="spellEnd"/>
            <w:r w:rsidR="006F60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95734829"/>
            <w:placeholder>
              <w:docPart w:val="32176E14660E47018B0A94813F58BD99"/>
            </w:placeholder>
            <w:showingPlcHdr/>
          </w:sdtPr>
          <w:sdtEndPr/>
          <w:sdtContent>
            <w:tc>
              <w:tcPr>
                <w:tcW w:w="9019" w:type="dxa"/>
                <w:gridSpan w:val="15"/>
                <w:shd w:val="clear" w:color="auto" w:fill="auto"/>
                <w:vAlign w:val="bottom"/>
              </w:tcPr>
              <w:p w:rsidR="00F13AB5" w:rsidRPr="00594CAC" w:rsidRDefault="00ED22A1" w:rsidP="007C2D64">
                <w:pPr>
                  <w:pStyle w:val="Veldtekst"/>
                  <w:ind w:firstLine="7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0C191B" w:rsidRPr="00FF5036" w:rsidTr="00562F8E">
        <w:trPr>
          <w:trHeight w:val="432"/>
          <w:jc w:val="center"/>
        </w:trPr>
        <w:tc>
          <w:tcPr>
            <w:tcW w:w="1532" w:type="dxa"/>
            <w:gridSpan w:val="4"/>
            <w:shd w:val="clear" w:color="auto" w:fill="auto"/>
            <w:vAlign w:val="bottom"/>
          </w:tcPr>
          <w:p w:rsidR="00F13AB5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E75928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 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él.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78299070"/>
            <w:placeholder>
              <w:docPart w:val="EDB3F8E751D146778E93B1C2E0C87876"/>
            </w:placeholder>
            <w:showingPlcHdr/>
          </w:sdtPr>
          <w:sdtEndPr/>
          <w:sdtContent>
            <w:tc>
              <w:tcPr>
                <w:tcW w:w="3312" w:type="dxa"/>
                <w:gridSpan w:val="7"/>
                <w:shd w:val="clear" w:color="auto" w:fill="auto"/>
                <w:vAlign w:val="bottom"/>
              </w:tcPr>
              <w:p w:rsidR="00F13AB5" w:rsidRPr="00594CAC" w:rsidRDefault="00ED22A1" w:rsidP="007C2D64">
                <w:pPr>
                  <w:pStyle w:val="Veldtekst"/>
                  <w:ind w:right="-57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875" w:type="dxa"/>
            <w:gridSpan w:val="4"/>
            <w:shd w:val="clear" w:color="auto" w:fill="auto"/>
            <w:vAlign w:val="bottom"/>
          </w:tcPr>
          <w:p w:rsidR="00F13AB5" w:rsidRPr="00A90C10" w:rsidRDefault="000C191B" w:rsidP="00AD34A7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</w:t>
            </w:r>
            <w:r w:rsidR="00AD34A7"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5B60E7">
              <w:rPr>
                <w:rFonts w:asciiTheme="minorHAnsi" w:hAnsiTheme="minorHAnsi"/>
                <w:sz w:val="22"/>
                <w:szCs w:val="22"/>
              </w:rPr>
              <w:t>*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6152751"/>
            <w:placeholder>
              <w:docPart w:val="2AD301E6E267471CBC13E4E14E9EEC45"/>
            </w:placeholder>
            <w:showingPlcHdr/>
          </w:sdtPr>
          <w:sdtEndPr/>
          <w:sdtContent>
            <w:tc>
              <w:tcPr>
                <w:tcW w:w="4535" w:type="dxa"/>
                <w:gridSpan w:val="8"/>
                <w:shd w:val="clear" w:color="auto" w:fill="auto"/>
                <w:vAlign w:val="bottom"/>
              </w:tcPr>
              <w:p w:rsidR="00F13AB5" w:rsidRPr="00594CAC" w:rsidRDefault="00ED22A1" w:rsidP="00E75928">
                <w:pPr>
                  <w:pStyle w:val="Veldtekst"/>
                  <w:ind w:firstLine="1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F13AB5" w:rsidRPr="001564C3" w:rsidTr="00562F8E">
        <w:trPr>
          <w:gridAfter w:val="2"/>
          <w:wAfter w:w="258" w:type="dxa"/>
          <w:trHeight w:val="432"/>
          <w:jc w:val="center"/>
        </w:trPr>
        <w:tc>
          <w:tcPr>
            <w:tcW w:w="10996" w:type="dxa"/>
            <w:gridSpan w:val="21"/>
            <w:shd w:val="clear" w:color="auto" w:fill="auto"/>
            <w:vAlign w:val="bottom"/>
          </w:tcPr>
          <w:p w:rsidR="00F13AB5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Identité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 genre</w:t>
            </w:r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FF5036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52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Femme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FF5036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38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Homme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FF5036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4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DE507D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genre</w:t>
            </w:r>
          </w:p>
        </w:tc>
      </w:tr>
      <w:tr w:rsidR="000C191B" w:rsidRPr="00FF5036" w:rsidTr="00562F8E">
        <w:trPr>
          <w:gridAfter w:val="2"/>
          <w:wAfter w:w="258" w:type="dxa"/>
          <w:trHeight w:val="17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4262" w:type="dxa"/>
            <w:gridSpan w:val="12"/>
            <w:shd w:val="clear" w:color="auto" w:fill="auto"/>
            <w:vAlign w:val="bottom"/>
          </w:tcPr>
          <w:p w:rsidR="001564C3" w:rsidRPr="001564C3" w:rsidRDefault="001564C3" w:rsidP="001F77A8">
            <w:pPr>
              <w:pStyle w:val="Selectievakje"/>
              <w:rPr>
                <w:sz w:val="22"/>
                <w:szCs w:val="22"/>
              </w:rPr>
            </w:pPr>
          </w:p>
        </w:tc>
        <w:tc>
          <w:tcPr>
            <w:tcW w:w="5553" w:type="dxa"/>
            <w:gridSpan w:val="8"/>
            <w:shd w:val="clear" w:color="auto" w:fill="auto"/>
            <w:vAlign w:val="bottom"/>
          </w:tcPr>
          <w:p w:rsidR="00562F8E" w:rsidRPr="00562F8E" w:rsidRDefault="00562F8E" w:rsidP="00562F8E">
            <w:pPr>
              <w:rPr>
                <w:sz w:val="20"/>
                <w:szCs w:val="20"/>
                <w:lang w:val="fr-BE"/>
              </w:rPr>
            </w:pPr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L’Institut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souhaite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connaître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le genre des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personnes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demandent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une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ou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déposent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plainte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auprès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son service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juridique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afin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disposer de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statistiques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complètes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Pr="00562F8E">
              <w:rPr>
                <w:sz w:val="20"/>
                <w:szCs w:val="20"/>
                <w:lang w:val="fr-BE"/>
              </w:rPr>
              <w:t xml:space="preserve"> </w:t>
            </w:r>
          </w:p>
          <w:p w:rsidR="001564C3" w:rsidRPr="00562F8E" w:rsidRDefault="001564C3" w:rsidP="001F77A8">
            <w:pPr>
              <w:pStyle w:val="Plattetekst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  <w:tr w:rsidR="001564C3" w:rsidRPr="00FF5036" w:rsidTr="00562F8E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564C3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Personnes, organisations ou services publics mis en cause </w:t>
            </w:r>
          </w:p>
        </w:tc>
      </w:tr>
      <w:tr w:rsidR="000C191B" w:rsidRPr="00FF5036" w:rsidTr="00DE507D">
        <w:trPr>
          <w:gridAfter w:val="3"/>
          <w:wAfter w:w="309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1564C3" w:rsidRPr="00A90C10" w:rsidRDefault="00FB70A4" w:rsidP="00FB70A4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9452" w:type="dxa"/>
                <w:gridSpan w:val="1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FF5036" w:rsidTr="00DE507D">
        <w:trPr>
          <w:gridAfter w:val="5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 w:rsidR="00FB70A4"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9019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FF5036" w:rsidTr="00DE507D">
        <w:trPr>
          <w:gridAfter w:val="6"/>
          <w:wAfter w:w="789" w:type="dxa"/>
          <w:trHeight w:val="432"/>
          <w:jc w:val="center"/>
        </w:trPr>
        <w:tc>
          <w:tcPr>
            <w:tcW w:w="2099" w:type="dxa"/>
            <w:gridSpan w:val="6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8366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FF5036" w:rsidTr="00DE507D">
        <w:trPr>
          <w:gridAfter w:val="1"/>
          <w:wAfter w:w="48" w:type="dxa"/>
          <w:trHeight w:val="432"/>
          <w:jc w:val="center"/>
        </w:trPr>
        <w:tc>
          <w:tcPr>
            <w:tcW w:w="1386" w:type="dxa"/>
            <w:gridSpan w:val="2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nl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de </w:t>
            </w:r>
            <w:proofErr w:type="spellStart"/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>t</w:t>
            </w: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él</w:t>
            </w:r>
            <w:proofErr w:type="spellEnd"/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.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570" w:type="dxa"/>
            <w:gridSpan w:val="4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840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Tr="00DE507D">
        <w:tblPrEx>
          <w:jc w:val="left"/>
          <w:tblLook w:val="04A0" w:firstRow="1" w:lastRow="0" w:firstColumn="1" w:lastColumn="0" w:noHBand="0" w:noVBand="1"/>
        </w:tblPrEx>
        <w:trPr>
          <w:gridAfter w:val="18"/>
          <w:wAfter w:w="9659" w:type="dxa"/>
          <w:trHeight w:val="387"/>
        </w:trPr>
        <w:tc>
          <w:tcPr>
            <w:tcW w:w="1595" w:type="dxa"/>
            <w:gridSpan w:val="5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RPr="00FF5036" w:rsidTr="00DE507D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1564C3" w:rsidRPr="00FB70A4" w:rsidRDefault="00FB70A4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Comment avez-vous eu connaissance de l’Institut</w:t>
            </w:r>
            <w:r w:rsidR="00795F0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="000C191B" w:rsidRPr="00FB70A4">
              <w:rPr>
                <w:rFonts w:asciiTheme="minorHAnsi" w:hAnsiTheme="minorHAnsi"/>
                <w:sz w:val="24"/>
                <w:szCs w:val="24"/>
                <w:lang w:val="fr-BE"/>
              </w:rPr>
              <w:t>?</w:t>
            </w:r>
          </w:p>
        </w:tc>
      </w:tr>
      <w:tr w:rsidR="000C191B" w:rsidRPr="00FF5036" w:rsidTr="00DE507D">
        <w:trPr>
          <w:gridAfter w:val="2"/>
          <w:wAfter w:w="258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996" w:type="dxa"/>
                <w:gridSpan w:val="2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FF5036" w:rsidTr="00DE507D">
        <w:trPr>
          <w:gridAfter w:val="3"/>
          <w:wAfter w:w="309" w:type="dxa"/>
          <w:trHeight w:val="310"/>
          <w:jc w:val="center"/>
        </w:trPr>
        <w:tc>
          <w:tcPr>
            <w:tcW w:w="2797" w:type="dxa"/>
            <w:gridSpan w:val="8"/>
            <w:shd w:val="clear" w:color="auto" w:fill="auto"/>
            <w:vAlign w:val="bottom"/>
          </w:tcPr>
          <w:p w:rsidR="00A90C10" w:rsidRPr="00603F9E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81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603F9E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0C191B" w:rsidRPr="00FF5036" w:rsidTr="00DE507D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0C191B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Avez-vous déjà pris contact avec d’autres instances ou personnes ?</w:t>
            </w:r>
          </w:p>
        </w:tc>
      </w:tr>
      <w:tr w:rsidR="000C191B" w:rsidRPr="00FF5036" w:rsidTr="00DE507D">
        <w:trPr>
          <w:gridAfter w:val="2"/>
          <w:wAfter w:w="258" w:type="dxa"/>
          <w:trHeight w:val="1330"/>
          <w:jc w:val="center"/>
        </w:trPr>
        <w:tc>
          <w:tcPr>
            <w:tcW w:w="1099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Pr="00FB70A4" w:rsidRDefault="000C191B" w:rsidP="000C36CF">
            <w:pPr>
              <w:rPr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nl-BE"/>
              </w:rPr>
              <w:id w:val="-828905396"/>
              <w:showingPlcHdr/>
            </w:sdtPr>
            <w:sdtEndPr/>
            <w:sdtContent>
              <w:p w:rsidR="000C36CF" w:rsidRPr="00603F9E" w:rsidRDefault="00ED22A1" w:rsidP="00594CAC">
                <w:pPr>
                  <w:tabs>
                    <w:tab w:val="center" w:pos="5142"/>
                  </w:tabs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</w:tbl>
    <w:p w:rsidR="000C36CF" w:rsidRPr="00603F9E" w:rsidRDefault="000C36CF">
      <w:pPr>
        <w:rPr>
          <w:lang w:val="fr-BE"/>
        </w:rPr>
      </w:pPr>
    </w:p>
    <w:tbl>
      <w:tblPr>
        <w:tblStyle w:val="Standaardtabel1"/>
        <w:tblW w:w="10970" w:type="dxa"/>
        <w:jc w:val="center"/>
        <w:tblInd w:w="0" w:type="dxa"/>
        <w:tblLook w:val="0000" w:firstRow="0" w:lastRow="0" w:firstColumn="0" w:lastColumn="0" w:noHBand="0" w:noVBand="0"/>
      </w:tblPr>
      <w:tblGrid>
        <w:gridCol w:w="2041"/>
        <w:gridCol w:w="142"/>
        <w:gridCol w:w="6884"/>
        <w:gridCol w:w="390"/>
        <w:gridCol w:w="806"/>
        <w:gridCol w:w="425"/>
        <w:gridCol w:w="282"/>
      </w:tblGrid>
      <w:tr w:rsidR="00D256FB" w:rsidRPr="00994A7D" w:rsidTr="00E62932">
        <w:trPr>
          <w:trHeight w:val="340"/>
          <w:jc w:val="center"/>
        </w:trPr>
        <w:tc>
          <w:tcPr>
            <w:tcW w:w="10970" w:type="dxa"/>
            <w:gridSpan w:val="7"/>
            <w:shd w:val="clear" w:color="auto" w:fill="000000"/>
            <w:vAlign w:val="center"/>
          </w:tcPr>
          <w:p w:rsidR="000C191B" w:rsidRPr="00994A7D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Description des faits </w:t>
            </w:r>
          </w:p>
        </w:tc>
      </w:tr>
      <w:tr w:rsidR="00D256FB" w:rsidRPr="00FF5036" w:rsidTr="001B5683">
        <w:trPr>
          <w:gridAfter w:val="3"/>
          <w:wAfter w:w="1513" w:type="dxa"/>
          <w:trHeight w:val="563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</w:rPr>
              <w:t xml:space="preserve">Date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796562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6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FF5036" w:rsidTr="001B5683">
        <w:trPr>
          <w:gridAfter w:val="1"/>
          <w:wAfter w:w="282" w:type="dxa"/>
          <w:trHeight w:val="546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Lieu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BE"/>
            </w:rPr>
            <w:id w:val="1840113895"/>
            <w:showingPlcHdr/>
          </w:sdtPr>
          <w:sdtEndPr/>
          <w:sdtContent>
            <w:tc>
              <w:tcPr>
                <w:tcW w:w="8647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603F9E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D256FB" w:rsidRPr="00FF5036" w:rsidTr="0017270E">
        <w:trPr>
          <w:trHeight w:val="9331"/>
          <w:jc w:val="center"/>
        </w:trPr>
        <w:tc>
          <w:tcPr>
            <w:tcW w:w="10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03F9E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/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Expliquez de quoi il s’agit,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>en utilisant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vos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propres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mots. Si nous avons besoin d’informations complémentaires, nous reprendrons contact avec vous</w:t>
            </w:r>
            <w:r w:rsidR="00A01991">
              <w:rPr>
                <w:rFonts w:asciiTheme="minorHAnsi" w:hAnsiTheme="minorHAnsi"/>
                <w:sz w:val="22"/>
                <w:szCs w:val="22"/>
                <w:lang w:val="fr-BE"/>
              </w:rPr>
              <w:t>*</w:t>
            </w:r>
            <w:r w:rsidR="0093706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fr-BE"/>
              </w:rPr>
              <w:id w:val="1973017260"/>
              <w:showingPlcHdr/>
            </w:sdtPr>
            <w:sdtEndPr/>
            <w:sdtContent>
              <w:p w:rsidR="00D256FB" w:rsidRPr="00603F9E" w:rsidRDefault="00ED22A1" w:rsidP="00D256FB">
                <w:pPr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  <w:tr w:rsidR="0017270E" w:rsidRPr="00FF5036" w:rsidTr="001B5683">
        <w:trPr>
          <w:gridAfter w:val="4"/>
          <w:wAfter w:w="1903" w:type="dxa"/>
          <w:trHeight w:val="113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17270E" w:rsidRPr="00236435" w:rsidRDefault="0017270E" w:rsidP="0017270E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23643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du signalement </w:t>
            </w:r>
            <w:r w:rsidRPr="0023643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fr-BE"/>
            </w:rPr>
            <w:id w:val="994382252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88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7270E" w:rsidRPr="00603F9E" w:rsidRDefault="00603F9E" w:rsidP="0017270E">
                <w:pPr>
                  <w:pStyle w:val="Veldtekst"/>
                  <w:rPr>
                    <w:rFonts w:asciiTheme="minorHAnsi" w:hAnsiTheme="minorHAnsi"/>
                    <w:sz w:val="20"/>
                    <w:szCs w:val="20"/>
                    <w:lang w:val="fr-BE"/>
                  </w:rPr>
                </w:pPr>
                <w:r w:rsidRPr="00603F9E">
                  <w:rPr>
                    <w:rStyle w:val="Tekstvantijdelijkeaanduiding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FF5036" w:rsidTr="00236435">
        <w:trPr>
          <w:gridAfter w:val="2"/>
          <w:wAfter w:w="707" w:type="dxa"/>
          <w:trHeight w:val="1846"/>
          <w:jc w:val="center"/>
        </w:trPr>
        <w:tc>
          <w:tcPr>
            <w:tcW w:w="10263" w:type="dxa"/>
            <w:gridSpan w:val="5"/>
            <w:shd w:val="clear" w:color="auto" w:fill="auto"/>
            <w:vAlign w:val="bottom"/>
          </w:tcPr>
          <w:p w:rsidR="00FF5036" w:rsidRPr="00FF5036" w:rsidRDefault="00FF5036" w:rsidP="00FF5036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FF5036">
              <w:rPr>
                <w:rFonts w:asciiTheme="minorHAnsi" w:hAnsiTheme="minorHAnsi"/>
                <w:sz w:val="20"/>
                <w:szCs w:val="20"/>
                <w:lang w:val="fr-BE"/>
              </w:rPr>
              <w:t>Attention, vous devez nous envoyer ce formulaire après l’avoir rempli et sauvegardé sur votre ordinateur :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Par la poste : Institut pour l’égalité des femmes et des hommes (à l’attention de la cellule juridique), 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br/>
            </w: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Rue Ernest Blerot 1, 1070 Bruxelles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Par courriel : egalite.hommesfemmes@iefh.belgique.be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70E">
              <w:rPr>
                <w:rFonts w:asciiTheme="minorHAnsi" w:hAnsiTheme="minorHAnsi"/>
                <w:sz w:val="20"/>
                <w:szCs w:val="20"/>
              </w:rPr>
              <w:t xml:space="preserve">Par fax : 02 233 40 32 </w:t>
            </w:r>
          </w:p>
          <w:p w:rsidR="00FF5036" w:rsidRDefault="0017270E" w:rsidP="00FF5036">
            <w:pPr>
              <w:spacing w:after="240"/>
              <w:rPr>
                <w:lang w:val="fr-BE"/>
              </w:rPr>
            </w:pPr>
            <w:r w:rsidRPr="0017270E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Transmettez-nous également tous les documents (mails, courriers, photos,…) qui peuvent venir appuyer votre signalement.</w:t>
            </w:r>
            <w:r w:rsidR="00FF5036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br/>
            </w:r>
            <w:r w:rsidR="00FF5036" w:rsidRPr="00FF5036">
              <w:rPr>
                <w:rFonts w:asciiTheme="minorHAnsi" w:hAnsiTheme="minorHAnsi"/>
                <w:sz w:val="20"/>
                <w:szCs w:val="20"/>
                <w:lang w:val="fr-BE"/>
              </w:rPr>
              <w:t>Si vous ne recevez pas un accusé de réception de l’Institut dans les 3 jours ouvrables, c’est que nous n’avons pas reçu votre signalement. Veuillez nous contacter via notre service de première ligne au numéro gratuit : 0800/12.800 (tapez 1 dans le menu).</w:t>
            </w:r>
            <w:bookmarkStart w:id="0" w:name="_GoBack"/>
            <w:bookmarkEnd w:id="0"/>
          </w:p>
          <w:p w:rsidR="0017270E" w:rsidRPr="0017270E" w:rsidRDefault="0017270E" w:rsidP="00793859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236435" w:rsidRPr="00FB70A4" w:rsidRDefault="00236435" w:rsidP="00236435">
      <w:pPr>
        <w:rPr>
          <w:lang w:val="fr-BE"/>
        </w:rPr>
      </w:pPr>
    </w:p>
    <w:sectPr w:rsidR="00236435" w:rsidRPr="00FB70A4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35" w:rsidRDefault="00236435" w:rsidP="00236435">
      <w:r>
        <w:separator/>
      </w:r>
    </w:p>
  </w:endnote>
  <w:endnote w:type="continuationSeparator" w:id="0">
    <w:p w:rsidR="00236435" w:rsidRDefault="00236435" w:rsidP="002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35" w:rsidRDefault="00236435" w:rsidP="00236435">
      <w:r>
        <w:separator/>
      </w:r>
    </w:p>
  </w:footnote>
  <w:footnote w:type="continuationSeparator" w:id="0">
    <w:p w:rsidR="00236435" w:rsidRDefault="00236435" w:rsidP="002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C191B"/>
    <w:rsid w:val="000C36CF"/>
    <w:rsid w:val="0014760E"/>
    <w:rsid w:val="001564C3"/>
    <w:rsid w:val="0017270E"/>
    <w:rsid w:val="001B5683"/>
    <w:rsid w:val="00236435"/>
    <w:rsid w:val="004157CF"/>
    <w:rsid w:val="005217F9"/>
    <w:rsid w:val="00562F8E"/>
    <w:rsid w:val="005657E4"/>
    <w:rsid w:val="00594CAC"/>
    <w:rsid w:val="005B60E7"/>
    <w:rsid w:val="00603F9E"/>
    <w:rsid w:val="006C497C"/>
    <w:rsid w:val="006D1421"/>
    <w:rsid w:val="006F5578"/>
    <w:rsid w:val="006F6038"/>
    <w:rsid w:val="00795F0F"/>
    <w:rsid w:val="007C2D64"/>
    <w:rsid w:val="008A0C55"/>
    <w:rsid w:val="00921852"/>
    <w:rsid w:val="0093706E"/>
    <w:rsid w:val="00975B93"/>
    <w:rsid w:val="00994A7D"/>
    <w:rsid w:val="00996CCB"/>
    <w:rsid w:val="00A01991"/>
    <w:rsid w:val="00A90C10"/>
    <w:rsid w:val="00AD34A7"/>
    <w:rsid w:val="00BD11CC"/>
    <w:rsid w:val="00D256FB"/>
    <w:rsid w:val="00DD382D"/>
    <w:rsid w:val="00DE507D"/>
    <w:rsid w:val="00E62932"/>
    <w:rsid w:val="00E75928"/>
    <w:rsid w:val="00ED22A1"/>
    <w:rsid w:val="00F13AB5"/>
    <w:rsid w:val="00F87738"/>
    <w:rsid w:val="00FB70A4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F5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F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alite.hommesfemmes@iefh.belgiqu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6AED31141474DA3C681E6BCBAC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1F65D-E20E-4B18-B3DF-FCD7756C2C9E}"/>
      </w:docPartPr>
      <w:docPartBody>
        <w:p w:rsidR="00DA70F6" w:rsidRDefault="00D66189" w:rsidP="00D66189">
          <w:pPr>
            <w:pStyle w:val="C456AED31141474DA3C681E6BCBACCFC8"/>
          </w:pPr>
          <w:r>
            <w:rPr>
              <w:rStyle w:val="Tekstvantijdelijkeaanduiding"/>
              <w:lang w:val="fr-BE"/>
            </w:rPr>
            <w:t>Cliquez ici pour tap</w:t>
          </w:r>
          <w:r w:rsidRPr="00594CAC">
            <w:rPr>
              <w:rStyle w:val="Tekstvantijdelijkeaanduiding"/>
              <w:lang w:val="fr-BE"/>
            </w:rPr>
            <w:t>er du text</w:t>
          </w:r>
          <w:r>
            <w:rPr>
              <w:rStyle w:val="Tekstvantijdelijkeaanduiding"/>
              <w:lang w:val="fr-BE"/>
            </w:rPr>
            <w:t>e</w:t>
          </w:r>
          <w:r w:rsidRPr="00594CAC">
            <w:rPr>
              <w:rStyle w:val="Tekstvantijdelijkeaanduiding"/>
              <w:lang w:val="fr-BE"/>
            </w:rPr>
            <w:t>.</w:t>
          </w:r>
        </w:p>
      </w:docPartBody>
    </w:docPart>
    <w:docPart>
      <w:docPartPr>
        <w:name w:val="32176E14660E47018B0A94813F58B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BF312-1A84-4D52-BFCF-6A465CC127B3}"/>
      </w:docPartPr>
      <w:docPartBody>
        <w:p w:rsidR="00DA70F6" w:rsidRDefault="00D66189" w:rsidP="00D66189">
          <w:pPr>
            <w:pStyle w:val="32176E14660E47018B0A94813F58BD99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EDB3F8E751D146778E93B1C2E0C87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1D2EC-6F07-4B57-9DF7-633F97D5A6A9}"/>
      </w:docPartPr>
      <w:docPartBody>
        <w:p w:rsidR="00DA70F6" w:rsidRDefault="00D66189" w:rsidP="00D66189">
          <w:pPr>
            <w:pStyle w:val="EDB3F8E751D146778E93B1C2E0C87876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2AD301E6E267471CBC13E4E14E9EE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E968D-284B-4550-99AF-4864EA801B47}"/>
      </w:docPartPr>
      <w:docPartBody>
        <w:p w:rsidR="00DA70F6" w:rsidRDefault="00D66189" w:rsidP="00D66189">
          <w:pPr>
            <w:pStyle w:val="2AD301E6E267471CBC13E4E14E9EEC45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3"/>
    <w:rsid w:val="00A41267"/>
    <w:rsid w:val="00CD3303"/>
    <w:rsid w:val="00D66189"/>
    <w:rsid w:val="00D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6189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61C6C79D1B54CABAF29E898FD38356C">
    <w:name w:val="861C6C79D1B54CABAF29E898FD38356C"/>
    <w:rsid w:val="00A41267"/>
  </w:style>
  <w:style w:type="paragraph" w:customStyle="1" w:styleId="E108FF5879014B038B103396EE9C124F">
    <w:name w:val="E108FF5879014B038B103396EE9C124F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">
    <w:name w:val="FB16D2985B584CE59E4C181D21F0A45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1">
    <w:name w:val="F9678BDBDC294172BD73641CFA315ADF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1">
    <w:name w:val="C456AED31141474DA3C681E6BCBACCFC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1">
    <w:name w:val="FB16D2985B584CE59E4C181D21F0A451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2">
    <w:name w:val="F9678BDBDC294172BD73641CFA315ADF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">
    <w:name w:val="EC25021FB39D4311AF6AF7F4721D73D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">
    <w:name w:val="C002177B5F774F4DBF1B434B4D5D1C4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">
    <w:name w:val="9A58F1555393460FB4F26E7AADF95C7A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3">
    <w:name w:val="32176E14660E47018B0A94813F58BD99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3">
    <w:name w:val="EDB3F8E751D146778E93B1C2E0C87876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3">
    <w:name w:val="2AD301E6E267471CBC13E4E14E9EEC4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3">
    <w:name w:val="4B23F97768424090B0DF7E5B08CCA81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3">
    <w:name w:val="DE1F6F3A8C784D1E86BBD07F2701805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3">
    <w:name w:val="4153B3E848FB46B1B5A95AE25E1761B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4">
    <w:name w:val="6DAD8AF742AF4DF8B2E68824D56675E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3">
    <w:name w:val="B59588D97FA94D6FBA1751444099533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4">
    <w:name w:val="388CB98B2DE44168BCC72B86190B236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4">
    <w:name w:val="B6199676757343C79B41C9BF5942251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3">
    <w:name w:val="33D3A1A6301645B3B0E26D23BDA2F97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3">
    <w:name w:val="BF102749F4E442E581BCF2699B8472F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3">
    <w:name w:val="C28D6BE43A4941E1B689DDE05699B121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2">
    <w:name w:val="FB16D2985B584CE59E4C181D21F0A451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3">
    <w:name w:val="F9678BDBDC294172BD73641CFA315ADF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1">
    <w:name w:val="EC25021FB39D4311AF6AF7F4721D73D7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1">
    <w:name w:val="C002177B5F774F4DBF1B434B4D5D1C43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1">
    <w:name w:val="9A58F1555393460FB4F26E7AADF95C7A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3">
    <w:name w:val="C456AED31141474DA3C681E6BCBACCFC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4">
    <w:name w:val="32176E14660E47018B0A94813F58BD99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4">
    <w:name w:val="EDB3F8E751D146778E93B1C2E0C87876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4">
    <w:name w:val="2AD301E6E267471CBC13E4E14E9EEC4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4">
    <w:name w:val="4B23F97768424090B0DF7E5B08CCA81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4">
    <w:name w:val="DE1F6F3A8C784D1E86BBD07F2701805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4">
    <w:name w:val="4153B3E848FB46B1B5A95AE25E1761B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5">
    <w:name w:val="6DAD8AF742AF4DF8B2E68824D56675E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4">
    <w:name w:val="B59588D97FA94D6FBA1751444099533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5">
    <w:name w:val="388CB98B2DE44168BCC72B86190B236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5">
    <w:name w:val="B6199676757343C79B41C9BF5942251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4">
    <w:name w:val="33D3A1A6301645B3B0E26D23BDA2F97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4">
    <w:name w:val="BF102749F4E442E581BCF2699B8472F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4">
    <w:name w:val="C28D6BE43A4941E1B689DDE05699B121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3">
    <w:name w:val="FB16D2985B584CE59E4C181D21F0A451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4">
    <w:name w:val="F9678BDBDC294172BD73641CFA315ADF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2">
    <w:name w:val="EC25021FB39D4311AF6AF7F4721D73D7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2">
    <w:name w:val="C002177B5F774F4DBF1B434B4D5D1C43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2">
    <w:name w:val="9A58F1555393460FB4F26E7AADF95C7A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7402BD9880344108142D211E3CCFB85">
    <w:name w:val="37402BD9880344108142D211E3CCFB85"/>
    <w:rsid w:val="00DA70F6"/>
  </w:style>
  <w:style w:type="paragraph" w:customStyle="1" w:styleId="77874F8B709647C69DAF8E605F55E4E2">
    <w:name w:val="77874F8B709647C69DAF8E605F55E4E2"/>
    <w:rsid w:val="00DA70F6"/>
  </w:style>
  <w:style w:type="paragraph" w:customStyle="1" w:styleId="36FF1ECEA1C34AD7AD1D55E20A2081D7">
    <w:name w:val="36FF1ECEA1C34AD7AD1D55E20A2081D7"/>
    <w:rsid w:val="00DA70F6"/>
  </w:style>
  <w:style w:type="paragraph" w:customStyle="1" w:styleId="36C06B620BAB4BE39F86B8074C7BD4E1">
    <w:name w:val="36C06B620BAB4BE39F86B8074C7BD4E1"/>
    <w:rsid w:val="00DA70F6"/>
  </w:style>
  <w:style w:type="paragraph" w:customStyle="1" w:styleId="37F0738226314731826C23756C1F6BD5">
    <w:name w:val="37F0738226314731826C23756C1F6BD5"/>
    <w:rsid w:val="00DA70F6"/>
  </w:style>
  <w:style w:type="paragraph" w:customStyle="1" w:styleId="275F8A39B7EB42DE9B2C45F26B98D317">
    <w:name w:val="275F8A39B7EB42DE9B2C45F26B98D317"/>
    <w:rsid w:val="00DA70F6"/>
  </w:style>
  <w:style w:type="paragraph" w:customStyle="1" w:styleId="A14D5B945A6E48B1AC60AFB12F9E7FD6">
    <w:name w:val="A14D5B945A6E48B1AC60AFB12F9E7FD6"/>
    <w:rsid w:val="00DA70F6"/>
  </w:style>
  <w:style w:type="paragraph" w:customStyle="1" w:styleId="7D04A0DF776549828A8C43C7B792618A">
    <w:name w:val="7D04A0DF776549828A8C43C7B792618A"/>
    <w:rsid w:val="00DA70F6"/>
  </w:style>
  <w:style w:type="paragraph" w:customStyle="1" w:styleId="C0CA229BC3844FA5BFDC331B2F6547E8">
    <w:name w:val="C0CA229BC3844FA5BFDC331B2F6547E8"/>
    <w:rsid w:val="00DA70F6"/>
  </w:style>
  <w:style w:type="paragraph" w:customStyle="1" w:styleId="2F998210B3EA4A5FB1B7B1C97631E244">
    <w:name w:val="2F998210B3EA4A5FB1B7B1C97631E244"/>
    <w:rsid w:val="00DA70F6"/>
  </w:style>
  <w:style w:type="paragraph" w:customStyle="1" w:styleId="B26C95C69AD54C46A020C95145134B16">
    <w:name w:val="B26C95C69AD54C46A020C95145134B16"/>
    <w:rsid w:val="00DA70F6"/>
  </w:style>
  <w:style w:type="paragraph" w:customStyle="1" w:styleId="2483570655B3490DB0C01A43B377797A">
    <w:name w:val="2483570655B3490DB0C01A43B377797A"/>
    <w:rsid w:val="00DA70F6"/>
  </w:style>
  <w:style w:type="paragraph" w:customStyle="1" w:styleId="EBB30597ECA147D89EBBD99EFE0A8E3C">
    <w:name w:val="EBB30597ECA147D89EBBD99EFE0A8E3C"/>
    <w:rsid w:val="00DA70F6"/>
  </w:style>
  <w:style w:type="paragraph" w:customStyle="1" w:styleId="774D628F587D48748B1D787F4742DC05">
    <w:name w:val="774D628F587D48748B1D787F4742DC05"/>
    <w:rsid w:val="00DA70F6"/>
  </w:style>
  <w:style w:type="paragraph" w:customStyle="1" w:styleId="D93B1F5008F94723A9EF754B17DE5007">
    <w:name w:val="D93B1F5008F94723A9EF754B17DE5007"/>
    <w:rsid w:val="00DA70F6"/>
  </w:style>
  <w:style w:type="paragraph" w:customStyle="1" w:styleId="37730A7214E848BCACFED2DCBB9E8C56">
    <w:name w:val="37730A7214E848BCACFED2DCBB9E8C56"/>
    <w:rsid w:val="00DA70F6"/>
  </w:style>
  <w:style w:type="paragraph" w:customStyle="1" w:styleId="B722E0388F4E497891D9221F4E309D4D">
    <w:name w:val="B722E0388F4E497891D9221F4E309D4D"/>
    <w:rsid w:val="00DA70F6"/>
  </w:style>
  <w:style w:type="paragraph" w:customStyle="1" w:styleId="407FDE604F6148ED907D5C252D16B944">
    <w:name w:val="407FDE604F6148ED907D5C252D16B944"/>
    <w:rsid w:val="00DA70F6"/>
  </w:style>
  <w:style w:type="paragraph" w:customStyle="1" w:styleId="6F08AC8BA498433A8FCBA39BF51456DC">
    <w:name w:val="6F08AC8BA498433A8FCBA39BF51456DC"/>
    <w:rsid w:val="00DA70F6"/>
  </w:style>
  <w:style w:type="paragraph" w:customStyle="1" w:styleId="C456AED31141474DA3C681E6BCBACCFC4">
    <w:name w:val="C456AED31141474DA3C681E6BCBACCFC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5">
    <w:name w:val="32176E14660E47018B0A94813F58BD99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5">
    <w:name w:val="EDB3F8E751D146778E93B1C2E0C87876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5">
    <w:name w:val="2AD301E6E267471CBC13E4E14E9EEC4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5">
    <w:name w:val="4B23F97768424090B0DF7E5B08CCA81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5">
    <w:name w:val="DE1F6F3A8C784D1E86BBD07F2701805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5">
    <w:name w:val="4153B3E848FB46B1B5A95AE25E1761B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6">
    <w:name w:val="6DAD8AF742AF4DF8B2E68824D56675E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5">
    <w:name w:val="B59588D97FA94D6FBA1751444099533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6">
    <w:name w:val="388CB98B2DE44168BCC72B86190B236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6">
    <w:name w:val="B6199676757343C79B41C9BF5942251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5">
    <w:name w:val="33D3A1A6301645B3B0E26D23BDA2F97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5">
    <w:name w:val="BF102749F4E442E581BCF2699B8472F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5">
    <w:name w:val="C28D6BE43A4941E1B689DDE05699B121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4">
    <w:name w:val="FB16D2985B584CE59E4C181D21F0A451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5">
    <w:name w:val="F9678BDBDC294172BD73641CFA315ADF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3">
    <w:name w:val="EC25021FB39D4311AF6AF7F4721D73D7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3">
    <w:name w:val="C002177B5F774F4DBF1B434B4D5D1C43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3">
    <w:name w:val="9A58F1555393460FB4F26E7AADF95C7A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BC6844C1C545599CE4A5BDA48C02D2">
    <w:name w:val="DEBC6844C1C545599CE4A5BDA48C02D2"/>
    <w:rsid w:val="00DA70F6"/>
  </w:style>
  <w:style w:type="paragraph" w:customStyle="1" w:styleId="4810BEF7B8E14802BE67E71AA319ED8E">
    <w:name w:val="4810BEF7B8E14802BE67E71AA319ED8E"/>
    <w:rsid w:val="00DA70F6"/>
  </w:style>
  <w:style w:type="paragraph" w:customStyle="1" w:styleId="9FFC31495BEE4CD98448B556CBFE2B3C">
    <w:name w:val="9FFC31495BEE4CD98448B556CBFE2B3C"/>
    <w:rsid w:val="00DA70F6"/>
  </w:style>
  <w:style w:type="paragraph" w:customStyle="1" w:styleId="56EF73BE840244B08D3AE995A71D92C8">
    <w:name w:val="56EF73BE840244B08D3AE995A71D92C8"/>
    <w:rsid w:val="00DA70F6"/>
  </w:style>
  <w:style w:type="paragraph" w:customStyle="1" w:styleId="78CE98B989A84A23BA17B995832D8A9C">
    <w:name w:val="78CE98B989A84A23BA17B995832D8A9C"/>
    <w:rsid w:val="00DA70F6"/>
  </w:style>
  <w:style w:type="paragraph" w:customStyle="1" w:styleId="0D585114D6F8483F8602F49EA21B0057">
    <w:name w:val="0D585114D6F8483F8602F49EA21B0057"/>
    <w:rsid w:val="00DA70F6"/>
  </w:style>
  <w:style w:type="paragraph" w:customStyle="1" w:styleId="E2C76D83062C40FE877B5284A07F65E7">
    <w:name w:val="E2C76D83062C40FE877B5284A07F65E7"/>
    <w:rsid w:val="00DA70F6"/>
  </w:style>
  <w:style w:type="paragraph" w:customStyle="1" w:styleId="FC8697FB3EC644C69264D97A041F8826">
    <w:name w:val="FC8697FB3EC644C69264D97A041F8826"/>
    <w:rsid w:val="00DA70F6"/>
  </w:style>
  <w:style w:type="paragraph" w:customStyle="1" w:styleId="6FDC83BA49924328B167B8C26F989159">
    <w:name w:val="6FDC83BA49924328B167B8C26F989159"/>
    <w:rsid w:val="00DA70F6"/>
  </w:style>
  <w:style w:type="paragraph" w:customStyle="1" w:styleId="C456AED31141474DA3C681E6BCBACCFC5">
    <w:name w:val="C456AED31141474DA3C681E6BCBACCFC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6">
    <w:name w:val="32176E14660E47018B0A94813F58BD99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6">
    <w:name w:val="EDB3F8E751D146778E93B1C2E0C87876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6">
    <w:name w:val="2AD301E6E267471CBC13E4E14E9EEC4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6">
    <w:name w:val="4B23F97768424090B0DF7E5B08CCA81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6">
    <w:name w:val="DE1F6F3A8C784D1E86BBD07F2701805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6">
    <w:name w:val="4153B3E848FB46B1B5A95AE25E1761B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7">
    <w:name w:val="6DAD8AF742AF4DF8B2E68824D56675E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6">
    <w:name w:val="B59588D97FA94D6FBA1751444099533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7">
    <w:name w:val="388CB98B2DE44168BCC72B86190B236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7">
    <w:name w:val="B6199676757343C79B41C9BF5942251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6">
    <w:name w:val="33D3A1A6301645B3B0E26D23BDA2F97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6">
    <w:name w:val="BF102749F4E442E581BCF2699B8472F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6">
    <w:name w:val="C28D6BE43A4941E1B689DDE05699B121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">
    <w:name w:val="8A2239CCBDDC458DBCC69B4F7C32B0E8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6">
    <w:name w:val="F9678BDBDC294172BD73641CFA315ADF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">
    <w:name w:val="459B5F7A4F194C5FB5F505242F7A95A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">
    <w:name w:val="4E789298A7D74121979DF13C7537569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10A142A7597407AA4CBBB7D97D0723E">
    <w:name w:val="810A142A7597407AA4CBBB7D97D0723E"/>
    <w:rsid w:val="00DA70F6"/>
  </w:style>
  <w:style w:type="paragraph" w:customStyle="1" w:styleId="C456AED31141474DA3C681E6BCBACCFC6">
    <w:name w:val="C456AED31141474DA3C681E6BCBACCFC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7">
    <w:name w:val="32176E14660E47018B0A94813F58BD99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7">
    <w:name w:val="EDB3F8E751D146778E93B1C2E0C87876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7">
    <w:name w:val="2AD301E6E267471CBC13E4E14E9EEC4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7">
    <w:name w:val="4B23F97768424090B0DF7E5B08CCA81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7">
    <w:name w:val="DE1F6F3A8C784D1E86BBD07F2701805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7">
    <w:name w:val="4153B3E848FB46B1B5A95AE25E1761B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8">
    <w:name w:val="6DAD8AF742AF4DF8B2E68824D56675E4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7">
    <w:name w:val="B59588D97FA94D6FBA1751444099533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8">
    <w:name w:val="388CB98B2DE44168BCC72B86190B2365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8">
    <w:name w:val="B6199676757343C79B41C9BF5942251E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7">
    <w:name w:val="33D3A1A6301645B3B0E26D23BDA2F97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7">
    <w:name w:val="BF102749F4E442E581BCF2699B8472F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7">
    <w:name w:val="C28D6BE43A4941E1B689DDE05699B121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1">
    <w:name w:val="8A2239CCBDDC458DBCC69B4F7C32B0E8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7">
    <w:name w:val="F9678BDBDC294172BD73641CFA315ADF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1">
    <w:name w:val="459B5F7A4F194C5FB5F505242F7A95A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1">
    <w:name w:val="4E789298A7D74121979DF13C75375694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">
    <w:name w:val="C3159226BB524A0786CEC5805833376E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AB09DA793580422AB25826A9CAF31785">
    <w:name w:val="AB09DA793580422AB25826A9CAF31785"/>
    <w:rsid w:val="00D66189"/>
  </w:style>
  <w:style w:type="paragraph" w:customStyle="1" w:styleId="EB103B402F7A4FD18129623CF8AF7FF9">
    <w:name w:val="EB103B402F7A4FD18129623CF8AF7FF9"/>
    <w:rsid w:val="00D66189"/>
  </w:style>
  <w:style w:type="paragraph" w:customStyle="1" w:styleId="627733B56FA94123A702B861E57D7082">
    <w:name w:val="627733B56FA94123A702B861E57D7082"/>
    <w:rsid w:val="00D66189"/>
  </w:style>
  <w:style w:type="paragraph" w:customStyle="1" w:styleId="A293171D02BD482BB76D9712E4877AEC">
    <w:name w:val="A293171D02BD482BB76D9712E4877AEC"/>
    <w:rsid w:val="00D66189"/>
  </w:style>
  <w:style w:type="paragraph" w:customStyle="1" w:styleId="32F727DECF584AAFA7150ED381A51555">
    <w:name w:val="32F727DECF584AAFA7150ED381A51555"/>
    <w:rsid w:val="00D66189"/>
  </w:style>
  <w:style w:type="paragraph" w:customStyle="1" w:styleId="B4AE3281B4264534B1901EBB2C3B7382">
    <w:name w:val="B4AE3281B4264534B1901EBB2C3B7382"/>
    <w:rsid w:val="00D66189"/>
  </w:style>
  <w:style w:type="paragraph" w:customStyle="1" w:styleId="8C7CF03BAD464B3F9FA7B7707D17B83E">
    <w:name w:val="8C7CF03BAD464B3F9FA7B7707D17B83E"/>
    <w:rsid w:val="00D66189"/>
  </w:style>
  <w:style w:type="paragraph" w:customStyle="1" w:styleId="88235EC76D234707B32E422C2AB825F7">
    <w:name w:val="88235EC76D234707B32E422C2AB825F7"/>
    <w:rsid w:val="00D66189"/>
  </w:style>
  <w:style w:type="paragraph" w:customStyle="1" w:styleId="83EFAC41600E4F8597C2D15DA15E4024">
    <w:name w:val="83EFAC41600E4F8597C2D15DA15E4024"/>
    <w:rsid w:val="00D66189"/>
  </w:style>
  <w:style w:type="paragraph" w:customStyle="1" w:styleId="F89D4EE87EA64562A6D98CA8A8D6CE77">
    <w:name w:val="F89D4EE87EA64562A6D98CA8A8D6CE77"/>
    <w:rsid w:val="00D66189"/>
  </w:style>
  <w:style w:type="paragraph" w:customStyle="1" w:styleId="22DC879FD84A4C32AF792A0916FD8036">
    <w:name w:val="22DC879FD84A4C32AF792A0916FD8036"/>
    <w:rsid w:val="00D66189"/>
  </w:style>
  <w:style w:type="paragraph" w:customStyle="1" w:styleId="0F05C16B147B4A76AEBEAA4B96C36943">
    <w:name w:val="0F05C16B147B4A76AEBEAA4B96C36943"/>
    <w:rsid w:val="00D66189"/>
  </w:style>
  <w:style w:type="paragraph" w:customStyle="1" w:styleId="B6A844C2A25A40A488EA76CFBC0BED7C">
    <w:name w:val="B6A844C2A25A40A488EA76CFBC0BED7C"/>
    <w:rsid w:val="00D66189"/>
  </w:style>
  <w:style w:type="paragraph" w:customStyle="1" w:styleId="F17B6598061545ABA8862432A0228762">
    <w:name w:val="F17B6598061545ABA8862432A0228762"/>
    <w:rsid w:val="00D66189"/>
  </w:style>
  <w:style w:type="paragraph" w:customStyle="1" w:styleId="D50067B6863A4D5A96938E5F250E2B07">
    <w:name w:val="D50067B6863A4D5A96938E5F250E2B07"/>
    <w:rsid w:val="00D66189"/>
  </w:style>
  <w:style w:type="paragraph" w:customStyle="1" w:styleId="E1684F52EFA04A8A89DFFC0F36D4A7D0">
    <w:name w:val="E1684F52EFA04A8A89DFFC0F36D4A7D0"/>
    <w:rsid w:val="00D66189"/>
  </w:style>
  <w:style w:type="paragraph" w:customStyle="1" w:styleId="5218AFBC259740E0B9EAE9E251CD3F63">
    <w:name w:val="5218AFBC259740E0B9EAE9E251CD3F63"/>
    <w:rsid w:val="00D66189"/>
  </w:style>
  <w:style w:type="paragraph" w:customStyle="1" w:styleId="214E695309954BC0B974B0CC3D1B79C4">
    <w:name w:val="214E695309954BC0B974B0CC3D1B79C4"/>
    <w:rsid w:val="00D66189"/>
  </w:style>
  <w:style w:type="paragraph" w:customStyle="1" w:styleId="C456AED31141474DA3C681E6BCBACCFC7">
    <w:name w:val="C456AED31141474DA3C681E6BCBACCFC7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8">
    <w:name w:val="32176E14660E47018B0A94813F58BD99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8">
    <w:name w:val="EDB3F8E751D146778E93B1C2E0C87876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8">
    <w:name w:val="2AD301E6E267471CBC13E4E14E9EEC45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8">
    <w:name w:val="4B23F97768424090B0DF7E5B08CCA81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8">
    <w:name w:val="DE1F6F3A8C784D1E86BBD07F27018054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8">
    <w:name w:val="4153B3E848FB46B1B5A95AE25E1761BE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9">
    <w:name w:val="6DAD8AF742AF4DF8B2E68824D56675E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8">
    <w:name w:val="B59588D97FA94D6FBA1751444099533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9">
    <w:name w:val="388CB98B2DE44168BCC72B86190B236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9">
    <w:name w:val="B6199676757343C79B41C9BF5942251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8">
    <w:name w:val="33D3A1A6301645B3B0E26D23BDA2F97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8">
    <w:name w:val="BF102749F4E442E581BCF2699B8472F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8">
    <w:name w:val="C28D6BE43A4941E1B689DDE05699B121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2">
    <w:name w:val="8A2239CCBDDC458DBCC69B4F7C32B0E8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8">
    <w:name w:val="F9678BDBDC294172BD73641CFA315ADF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2">
    <w:name w:val="459B5F7A4F194C5FB5F505242F7A95A4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2">
    <w:name w:val="4E789298A7D74121979DF13C75375694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1">
    <w:name w:val="C3159226BB524A0786CEC5805833376E1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97728FC1C894BB6A94203708237F25D">
    <w:name w:val="C97728FC1C894BB6A94203708237F25D"/>
    <w:rsid w:val="00D66189"/>
  </w:style>
  <w:style w:type="paragraph" w:customStyle="1" w:styleId="C456AED31141474DA3C681E6BCBACCFC8">
    <w:name w:val="C456AED31141474DA3C681E6BCBACCFC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9">
    <w:name w:val="32176E14660E47018B0A94813F58BD99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9">
    <w:name w:val="EDB3F8E751D146778E93B1C2E0C87876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9">
    <w:name w:val="2AD301E6E267471CBC13E4E14E9EEC4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9">
    <w:name w:val="4B23F97768424090B0DF7E5B08CCA81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9">
    <w:name w:val="DE1F6F3A8C784D1E86BBD07F2701805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9">
    <w:name w:val="4153B3E848FB46B1B5A95AE25E1761B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0">
    <w:name w:val="6DAD8AF742AF4DF8B2E68824D56675E4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9">
    <w:name w:val="B59588D97FA94D6FBA1751444099533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0">
    <w:name w:val="388CB98B2DE44168BCC72B86190B2365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0">
    <w:name w:val="B6199676757343C79B41C9BF5942251E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9">
    <w:name w:val="33D3A1A6301645B3B0E26D23BDA2F97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9">
    <w:name w:val="BF102749F4E442E581BCF2699B8472F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9">
    <w:name w:val="C28D6BE43A4941E1B689DDE05699B121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3">
    <w:name w:val="8A2239CCBDDC458DBCC69B4F7C32B0E8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9">
    <w:name w:val="F9678BDBDC294172BD73641CFA315ADF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3">
    <w:name w:val="459B5F7A4F194C5FB5F505242F7A95A43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3">
    <w:name w:val="4E789298A7D74121979DF13C75375694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2">
    <w:name w:val="C3159226BB524A0786CEC5805833376E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6189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61C6C79D1B54CABAF29E898FD38356C">
    <w:name w:val="861C6C79D1B54CABAF29E898FD38356C"/>
    <w:rsid w:val="00A41267"/>
  </w:style>
  <w:style w:type="paragraph" w:customStyle="1" w:styleId="E108FF5879014B038B103396EE9C124F">
    <w:name w:val="E108FF5879014B038B103396EE9C124F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">
    <w:name w:val="FB16D2985B584CE59E4C181D21F0A45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1">
    <w:name w:val="F9678BDBDC294172BD73641CFA315ADF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1">
    <w:name w:val="C456AED31141474DA3C681E6BCBACCFC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1">
    <w:name w:val="FB16D2985B584CE59E4C181D21F0A451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2">
    <w:name w:val="F9678BDBDC294172BD73641CFA315ADF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">
    <w:name w:val="EC25021FB39D4311AF6AF7F4721D73D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">
    <w:name w:val="C002177B5F774F4DBF1B434B4D5D1C4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">
    <w:name w:val="9A58F1555393460FB4F26E7AADF95C7A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3">
    <w:name w:val="32176E14660E47018B0A94813F58BD99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3">
    <w:name w:val="EDB3F8E751D146778E93B1C2E0C87876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3">
    <w:name w:val="2AD301E6E267471CBC13E4E14E9EEC4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3">
    <w:name w:val="4B23F97768424090B0DF7E5B08CCA81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3">
    <w:name w:val="DE1F6F3A8C784D1E86BBD07F2701805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3">
    <w:name w:val="4153B3E848FB46B1B5A95AE25E1761B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4">
    <w:name w:val="6DAD8AF742AF4DF8B2E68824D56675E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3">
    <w:name w:val="B59588D97FA94D6FBA1751444099533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4">
    <w:name w:val="388CB98B2DE44168BCC72B86190B236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4">
    <w:name w:val="B6199676757343C79B41C9BF5942251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3">
    <w:name w:val="33D3A1A6301645B3B0E26D23BDA2F97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3">
    <w:name w:val="BF102749F4E442E581BCF2699B8472F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3">
    <w:name w:val="C28D6BE43A4941E1B689DDE05699B121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2">
    <w:name w:val="FB16D2985B584CE59E4C181D21F0A451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3">
    <w:name w:val="F9678BDBDC294172BD73641CFA315ADF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1">
    <w:name w:val="EC25021FB39D4311AF6AF7F4721D73D7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1">
    <w:name w:val="C002177B5F774F4DBF1B434B4D5D1C43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1">
    <w:name w:val="9A58F1555393460FB4F26E7AADF95C7A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3">
    <w:name w:val="C456AED31141474DA3C681E6BCBACCFC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4">
    <w:name w:val="32176E14660E47018B0A94813F58BD99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4">
    <w:name w:val="EDB3F8E751D146778E93B1C2E0C87876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4">
    <w:name w:val="2AD301E6E267471CBC13E4E14E9EEC4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4">
    <w:name w:val="4B23F97768424090B0DF7E5B08CCA81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4">
    <w:name w:val="DE1F6F3A8C784D1E86BBD07F2701805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4">
    <w:name w:val="4153B3E848FB46B1B5A95AE25E1761B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5">
    <w:name w:val="6DAD8AF742AF4DF8B2E68824D56675E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4">
    <w:name w:val="B59588D97FA94D6FBA1751444099533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5">
    <w:name w:val="388CB98B2DE44168BCC72B86190B236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5">
    <w:name w:val="B6199676757343C79B41C9BF5942251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4">
    <w:name w:val="33D3A1A6301645B3B0E26D23BDA2F97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4">
    <w:name w:val="BF102749F4E442E581BCF2699B8472F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4">
    <w:name w:val="C28D6BE43A4941E1B689DDE05699B121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3">
    <w:name w:val="FB16D2985B584CE59E4C181D21F0A451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4">
    <w:name w:val="F9678BDBDC294172BD73641CFA315ADF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2">
    <w:name w:val="EC25021FB39D4311AF6AF7F4721D73D7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2">
    <w:name w:val="C002177B5F774F4DBF1B434B4D5D1C43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2">
    <w:name w:val="9A58F1555393460FB4F26E7AADF95C7A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7402BD9880344108142D211E3CCFB85">
    <w:name w:val="37402BD9880344108142D211E3CCFB85"/>
    <w:rsid w:val="00DA70F6"/>
  </w:style>
  <w:style w:type="paragraph" w:customStyle="1" w:styleId="77874F8B709647C69DAF8E605F55E4E2">
    <w:name w:val="77874F8B709647C69DAF8E605F55E4E2"/>
    <w:rsid w:val="00DA70F6"/>
  </w:style>
  <w:style w:type="paragraph" w:customStyle="1" w:styleId="36FF1ECEA1C34AD7AD1D55E20A2081D7">
    <w:name w:val="36FF1ECEA1C34AD7AD1D55E20A2081D7"/>
    <w:rsid w:val="00DA70F6"/>
  </w:style>
  <w:style w:type="paragraph" w:customStyle="1" w:styleId="36C06B620BAB4BE39F86B8074C7BD4E1">
    <w:name w:val="36C06B620BAB4BE39F86B8074C7BD4E1"/>
    <w:rsid w:val="00DA70F6"/>
  </w:style>
  <w:style w:type="paragraph" w:customStyle="1" w:styleId="37F0738226314731826C23756C1F6BD5">
    <w:name w:val="37F0738226314731826C23756C1F6BD5"/>
    <w:rsid w:val="00DA70F6"/>
  </w:style>
  <w:style w:type="paragraph" w:customStyle="1" w:styleId="275F8A39B7EB42DE9B2C45F26B98D317">
    <w:name w:val="275F8A39B7EB42DE9B2C45F26B98D317"/>
    <w:rsid w:val="00DA70F6"/>
  </w:style>
  <w:style w:type="paragraph" w:customStyle="1" w:styleId="A14D5B945A6E48B1AC60AFB12F9E7FD6">
    <w:name w:val="A14D5B945A6E48B1AC60AFB12F9E7FD6"/>
    <w:rsid w:val="00DA70F6"/>
  </w:style>
  <w:style w:type="paragraph" w:customStyle="1" w:styleId="7D04A0DF776549828A8C43C7B792618A">
    <w:name w:val="7D04A0DF776549828A8C43C7B792618A"/>
    <w:rsid w:val="00DA70F6"/>
  </w:style>
  <w:style w:type="paragraph" w:customStyle="1" w:styleId="C0CA229BC3844FA5BFDC331B2F6547E8">
    <w:name w:val="C0CA229BC3844FA5BFDC331B2F6547E8"/>
    <w:rsid w:val="00DA70F6"/>
  </w:style>
  <w:style w:type="paragraph" w:customStyle="1" w:styleId="2F998210B3EA4A5FB1B7B1C97631E244">
    <w:name w:val="2F998210B3EA4A5FB1B7B1C97631E244"/>
    <w:rsid w:val="00DA70F6"/>
  </w:style>
  <w:style w:type="paragraph" w:customStyle="1" w:styleId="B26C95C69AD54C46A020C95145134B16">
    <w:name w:val="B26C95C69AD54C46A020C95145134B16"/>
    <w:rsid w:val="00DA70F6"/>
  </w:style>
  <w:style w:type="paragraph" w:customStyle="1" w:styleId="2483570655B3490DB0C01A43B377797A">
    <w:name w:val="2483570655B3490DB0C01A43B377797A"/>
    <w:rsid w:val="00DA70F6"/>
  </w:style>
  <w:style w:type="paragraph" w:customStyle="1" w:styleId="EBB30597ECA147D89EBBD99EFE0A8E3C">
    <w:name w:val="EBB30597ECA147D89EBBD99EFE0A8E3C"/>
    <w:rsid w:val="00DA70F6"/>
  </w:style>
  <w:style w:type="paragraph" w:customStyle="1" w:styleId="774D628F587D48748B1D787F4742DC05">
    <w:name w:val="774D628F587D48748B1D787F4742DC05"/>
    <w:rsid w:val="00DA70F6"/>
  </w:style>
  <w:style w:type="paragraph" w:customStyle="1" w:styleId="D93B1F5008F94723A9EF754B17DE5007">
    <w:name w:val="D93B1F5008F94723A9EF754B17DE5007"/>
    <w:rsid w:val="00DA70F6"/>
  </w:style>
  <w:style w:type="paragraph" w:customStyle="1" w:styleId="37730A7214E848BCACFED2DCBB9E8C56">
    <w:name w:val="37730A7214E848BCACFED2DCBB9E8C56"/>
    <w:rsid w:val="00DA70F6"/>
  </w:style>
  <w:style w:type="paragraph" w:customStyle="1" w:styleId="B722E0388F4E497891D9221F4E309D4D">
    <w:name w:val="B722E0388F4E497891D9221F4E309D4D"/>
    <w:rsid w:val="00DA70F6"/>
  </w:style>
  <w:style w:type="paragraph" w:customStyle="1" w:styleId="407FDE604F6148ED907D5C252D16B944">
    <w:name w:val="407FDE604F6148ED907D5C252D16B944"/>
    <w:rsid w:val="00DA70F6"/>
  </w:style>
  <w:style w:type="paragraph" w:customStyle="1" w:styleId="6F08AC8BA498433A8FCBA39BF51456DC">
    <w:name w:val="6F08AC8BA498433A8FCBA39BF51456DC"/>
    <w:rsid w:val="00DA70F6"/>
  </w:style>
  <w:style w:type="paragraph" w:customStyle="1" w:styleId="C456AED31141474DA3C681E6BCBACCFC4">
    <w:name w:val="C456AED31141474DA3C681E6BCBACCFC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5">
    <w:name w:val="32176E14660E47018B0A94813F58BD99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5">
    <w:name w:val="EDB3F8E751D146778E93B1C2E0C87876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5">
    <w:name w:val="2AD301E6E267471CBC13E4E14E9EEC4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5">
    <w:name w:val="4B23F97768424090B0DF7E5B08CCA81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5">
    <w:name w:val="DE1F6F3A8C784D1E86BBD07F2701805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5">
    <w:name w:val="4153B3E848FB46B1B5A95AE25E1761B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6">
    <w:name w:val="6DAD8AF742AF4DF8B2E68824D56675E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5">
    <w:name w:val="B59588D97FA94D6FBA1751444099533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6">
    <w:name w:val="388CB98B2DE44168BCC72B86190B236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6">
    <w:name w:val="B6199676757343C79B41C9BF5942251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5">
    <w:name w:val="33D3A1A6301645B3B0E26D23BDA2F97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5">
    <w:name w:val="BF102749F4E442E581BCF2699B8472F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5">
    <w:name w:val="C28D6BE43A4941E1B689DDE05699B121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4">
    <w:name w:val="FB16D2985B584CE59E4C181D21F0A451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5">
    <w:name w:val="F9678BDBDC294172BD73641CFA315ADF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3">
    <w:name w:val="EC25021FB39D4311AF6AF7F4721D73D7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3">
    <w:name w:val="C002177B5F774F4DBF1B434B4D5D1C43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3">
    <w:name w:val="9A58F1555393460FB4F26E7AADF95C7A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BC6844C1C545599CE4A5BDA48C02D2">
    <w:name w:val="DEBC6844C1C545599CE4A5BDA48C02D2"/>
    <w:rsid w:val="00DA70F6"/>
  </w:style>
  <w:style w:type="paragraph" w:customStyle="1" w:styleId="4810BEF7B8E14802BE67E71AA319ED8E">
    <w:name w:val="4810BEF7B8E14802BE67E71AA319ED8E"/>
    <w:rsid w:val="00DA70F6"/>
  </w:style>
  <w:style w:type="paragraph" w:customStyle="1" w:styleId="9FFC31495BEE4CD98448B556CBFE2B3C">
    <w:name w:val="9FFC31495BEE4CD98448B556CBFE2B3C"/>
    <w:rsid w:val="00DA70F6"/>
  </w:style>
  <w:style w:type="paragraph" w:customStyle="1" w:styleId="56EF73BE840244B08D3AE995A71D92C8">
    <w:name w:val="56EF73BE840244B08D3AE995A71D92C8"/>
    <w:rsid w:val="00DA70F6"/>
  </w:style>
  <w:style w:type="paragraph" w:customStyle="1" w:styleId="78CE98B989A84A23BA17B995832D8A9C">
    <w:name w:val="78CE98B989A84A23BA17B995832D8A9C"/>
    <w:rsid w:val="00DA70F6"/>
  </w:style>
  <w:style w:type="paragraph" w:customStyle="1" w:styleId="0D585114D6F8483F8602F49EA21B0057">
    <w:name w:val="0D585114D6F8483F8602F49EA21B0057"/>
    <w:rsid w:val="00DA70F6"/>
  </w:style>
  <w:style w:type="paragraph" w:customStyle="1" w:styleId="E2C76D83062C40FE877B5284A07F65E7">
    <w:name w:val="E2C76D83062C40FE877B5284A07F65E7"/>
    <w:rsid w:val="00DA70F6"/>
  </w:style>
  <w:style w:type="paragraph" w:customStyle="1" w:styleId="FC8697FB3EC644C69264D97A041F8826">
    <w:name w:val="FC8697FB3EC644C69264D97A041F8826"/>
    <w:rsid w:val="00DA70F6"/>
  </w:style>
  <w:style w:type="paragraph" w:customStyle="1" w:styleId="6FDC83BA49924328B167B8C26F989159">
    <w:name w:val="6FDC83BA49924328B167B8C26F989159"/>
    <w:rsid w:val="00DA70F6"/>
  </w:style>
  <w:style w:type="paragraph" w:customStyle="1" w:styleId="C456AED31141474DA3C681E6BCBACCFC5">
    <w:name w:val="C456AED31141474DA3C681E6BCBACCFC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6">
    <w:name w:val="32176E14660E47018B0A94813F58BD99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6">
    <w:name w:val="EDB3F8E751D146778E93B1C2E0C87876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6">
    <w:name w:val="2AD301E6E267471CBC13E4E14E9EEC4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6">
    <w:name w:val="4B23F97768424090B0DF7E5B08CCA81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6">
    <w:name w:val="DE1F6F3A8C784D1E86BBD07F2701805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6">
    <w:name w:val="4153B3E848FB46B1B5A95AE25E1761B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7">
    <w:name w:val="6DAD8AF742AF4DF8B2E68824D56675E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6">
    <w:name w:val="B59588D97FA94D6FBA1751444099533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7">
    <w:name w:val="388CB98B2DE44168BCC72B86190B236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7">
    <w:name w:val="B6199676757343C79B41C9BF5942251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6">
    <w:name w:val="33D3A1A6301645B3B0E26D23BDA2F97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6">
    <w:name w:val="BF102749F4E442E581BCF2699B8472F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6">
    <w:name w:val="C28D6BE43A4941E1B689DDE05699B121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">
    <w:name w:val="8A2239CCBDDC458DBCC69B4F7C32B0E8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6">
    <w:name w:val="F9678BDBDC294172BD73641CFA315ADF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">
    <w:name w:val="459B5F7A4F194C5FB5F505242F7A95A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">
    <w:name w:val="4E789298A7D74121979DF13C7537569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10A142A7597407AA4CBBB7D97D0723E">
    <w:name w:val="810A142A7597407AA4CBBB7D97D0723E"/>
    <w:rsid w:val="00DA70F6"/>
  </w:style>
  <w:style w:type="paragraph" w:customStyle="1" w:styleId="C456AED31141474DA3C681E6BCBACCFC6">
    <w:name w:val="C456AED31141474DA3C681E6BCBACCFC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7">
    <w:name w:val="32176E14660E47018B0A94813F58BD99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7">
    <w:name w:val="EDB3F8E751D146778E93B1C2E0C87876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7">
    <w:name w:val="2AD301E6E267471CBC13E4E14E9EEC4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7">
    <w:name w:val="4B23F97768424090B0DF7E5B08CCA81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7">
    <w:name w:val="DE1F6F3A8C784D1E86BBD07F2701805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7">
    <w:name w:val="4153B3E848FB46B1B5A95AE25E1761B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8">
    <w:name w:val="6DAD8AF742AF4DF8B2E68824D56675E4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7">
    <w:name w:val="B59588D97FA94D6FBA1751444099533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8">
    <w:name w:val="388CB98B2DE44168BCC72B86190B2365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8">
    <w:name w:val="B6199676757343C79B41C9BF5942251E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7">
    <w:name w:val="33D3A1A6301645B3B0E26D23BDA2F97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7">
    <w:name w:val="BF102749F4E442E581BCF2699B8472F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7">
    <w:name w:val="C28D6BE43A4941E1B689DDE05699B121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1">
    <w:name w:val="8A2239CCBDDC458DBCC69B4F7C32B0E8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7">
    <w:name w:val="F9678BDBDC294172BD73641CFA315ADF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1">
    <w:name w:val="459B5F7A4F194C5FB5F505242F7A95A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1">
    <w:name w:val="4E789298A7D74121979DF13C75375694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">
    <w:name w:val="C3159226BB524A0786CEC5805833376E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AB09DA793580422AB25826A9CAF31785">
    <w:name w:val="AB09DA793580422AB25826A9CAF31785"/>
    <w:rsid w:val="00D66189"/>
  </w:style>
  <w:style w:type="paragraph" w:customStyle="1" w:styleId="EB103B402F7A4FD18129623CF8AF7FF9">
    <w:name w:val="EB103B402F7A4FD18129623CF8AF7FF9"/>
    <w:rsid w:val="00D66189"/>
  </w:style>
  <w:style w:type="paragraph" w:customStyle="1" w:styleId="627733B56FA94123A702B861E57D7082">
    <w:name w:val="627733B56FA94123A702B861E57D7082"/>
    <w:rsid w:val="00D66189"/>
  </w:style>
  <w:style w:type="paragraph" w:customStyle="1" w:styleId="A293171D02BD482BB76D9712E4877AEC">
    <w:name w:val="A293171D02BD482BB76D9712E4877AEC"/>
    <w:rsid w:val="00D66189"/>
  </w:style>
  <w:style w:type="paragraph" w:customStyle="1" w:styleId="32F727DECF584AAFA7150ED381A51555">
    <w:name w:val="32F727DECF584AAFA7150ED381A51555"/>
    <w:rsid w:val="00D66189"/>
  </w:style>
  <w:style w:type="paragraph" w:customStyle="1" w:styleId="B4AE3281B4264534B1901EBB2C3B7382">
    <w:name w:val="B4AE3281B4264534B1901EBB2C3B7382"/>
    <w:rsid w:val="00D66189"/>
  </w:style>
  <w:style w:type="paragraph" w:customStyle="1" w:styleId="8C7CF03BAD464B3F9FA7B7707D17B83E">
    <w:name w:val="8C7CF03BAD464B3F9FA7B7707D17B83E"/>
    <w:rsid w:val="00D66189"/>
  </w:style>
  <w:style w:type="paragraph" w:customStyle="1" w:styleId="88235EC76D234707B32E422C2AB825F7">
    <w:name w:val="88235EC76D234707B32E422C2AB825F7"/>
    <w:rsid w:val="00D66189"/>
  </w:style>
  <w:style w:type="paragraph" w:customStyle="1" w:styleId="83EFAC41600E4F8597C2D15DA15E4024">
    <w:name w:val="83EFAC41600E4F8597C2D15DA15E4024"/>
    <w:rsid w:val="00D66189"/>
  </w:style>
  <w:style w:type="paragraph" w:customStyle="1" w:styleId="F89D4EE87EA64562A6D98CA8A8D6CE77">
    <w:name w:val="F89D4EE87EA64562A6D98CA8A8D6CE77"/>
    <w:rsid w:val="00D66189"/>
  </w:style>
  <w:style w:type="paragraph" w:customStyle="1" w:styleId="22DC879FD84A4C32AF792A0916FD8036">
    <w:name w:val="22DC879FD84A4C32AF792A0916FD8036"/>
    <w:rsid w:val="00D66189"/>
  </w:style>
  <w:style w:type="paragraph" w:customStyle="1" w:styleId="0F05C16B147B4A76AEBEAA4B96C36943">
    <w:name w:val="0F05C16B147B4A76AEBEAA4B96C36943"/>
    <w:rsid w:val="00D66189"/>
  </w:style>
  <w:style w:type="paragraph" w:customStyle="1" w:styleId="B6A844C2A25A40A488EA76CFBC0BED7C">
    <w:name w:val="B6A844C2A25A40A488EA76CFBC0BED7C"/>
    <w:rsid w:val="00D66189"/>
  </w:style>
  <w:style w:type="paragraph" w:customStyle="1" w:styleId="F17B6598061545ABA8862432A0228762">
    <w:name w:val="F17B6598061545ABA8862432A0228762"/>
    <w:rsid w:val="00D66189"/>
  </w:style>
  <w:style w:type="paragraph" w:customStyle="1" w:styleId="D50067B6863A4D5A96938E5F250E2B07">
    <w:name w:val="D50067B6863A4D5A96938E5F250E2B07"/>
    <w:rsid w:val="00D66189"/>
  </w:style>
  <w:style w:type="paragraph" w:customStyle="1" w:styleId="E1684F52EFA04A8A89DFFC0F36D4A7D0">
    <w:name w:val="E1684F52EFA04A8A89DFFC0F36D4A7D0"/>
    <w:rsid w:val="00D66189"/>
  </w:style>
  <w:style w:type="paragraph" w:customStyle="1" w:styleId="5218AFBC259740E0B9EAE9E251CD3F63">
    <w:name w:val="5218AFBC259740E0B9EAE9E251CD3F63"/>
    <w:rsid w:val="00D66189"/>
  </w:style>
  <w:style w:type="paragraph" w:customStyle="1" w:styleId="214E695309954BC0B974B0CC3D1B79C4">
    <w:name w:val="214E695309954BC0B974B0CC3D1B79C4"/>
    <w:rsid w:val="00D66189"/>
  </w:style>
  <w:style w:type="paragraph" w:customStyle="1" w:styleId="C456AED31141474DA3C681E6BCBACCFC7">
    <w:name w:val="C456AED31141474DA3C681E6BCBACCFC7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8">
    <w:name w:val="32176E14660E47018B0A94813F58BD99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8">
    <w:name w:val="EDB3F8E751D146778E93B1C2E0C87876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8">
    <w:name w:val="2AD301E6E267471CBC13E4E14E9EEC45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8">
    <w:name w:val="4B23F97768424090B0DF7E5B08CCA81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8">
    <w:name w:val="DE1F6F3A8C784D1E86BBD07F27018054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8">
    <w:name w:val="4153B3E848FB46B1B5A95AE25E1761BE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9">
    <w:name w:val="6DAD8AF742AF4DF8B2E68824D56675E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8">
    <w:name w:val="B59588D97FA94D6FBA1751444099533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9">
    <w:name w:val="388CB98B2DE44168BCC72B86190B236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9">
    <w:name w:val="B6199676757343C79B41C9BF5942251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8">
    <w:name w:val="33D3A1A6301645B3B0E26D23BDA2F97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8">
    <w:name w:val="BF102749F4E442E581BCF2699B8472F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8">
    <w:name w:val="C28D6BE43A4941E1B689DDE05699B121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2">
    <w:name w:val="8A2239CCBDDC458DBCC69B4F7C32B0E8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8">
    <w:name w:val="F9678BDBDC294172BD73641CFA315ADF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2">
    <w:name w:val="459B5F7A4F194C5FB5F505242F7A95A4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2">
    <w:name w:val="4E789298A7D74121979DF13C75375694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1">
    <w:name w:val="C3159226BB524A0786CEC5805833376E1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97728FC1C894BB6A94203708237F25D">
    <w:name w:val="C97728FC1C894BB6A94203708237F25D"/>
    <w:rsid w:val="00D66189"/>
  </w:style>
  <w:style w:type="paragraph" w:customStyle="1" w:styleId="C456AED31141474DA3C681E6BCBACCFC8">
    <w:name w:val="C456AED31141474DA3C681E6BCBACCFC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9">
    <w:name w:val="32176E14660E47018B0A94813F58BD99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9">
    <w:name w:val="EDB3F8E751D146778E93B1C2E0C87876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9">
    <w:name w:val="2AD301E6E267471CBC13E4E14E9EEC4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9">
    <w:name w:val="4B23F97768424090B0DF7E5B08CCA81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9">
    <w:name w:val="DE1F6F3A8C784D1E86BBD07F2701805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9">
    <w:name w:val="4153B3E848FB46B1B5A95AE25E1761B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0">
    <w:name w:val="6DAD8AF742AF4DF8B2E68824D56675E4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9">
    <w:name w:val="B59588D97FA94D6FBA1751444099533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0">
    <w:name w:val="388CB98B2DE44168BCC72B86190B2365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0">
    <w:name w:val="B6199676757343C79B41C9BF5942251E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9">
    <w:name w:val="33D3A1A6301645B3B0E26D23BDA2F97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9">
    <w:name w:val="BF102749F4E442E581BCF2699B8472F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9">
    <w:name w:val="C28D6BE43A4941E1B689DDE05699B121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3">
    <w:name w:val="8A2239CCBDDC458DBCC69B4F7C32B0E8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9">
    <w:name w:val="F9678BDBDC294172BD73641CFA315ADF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3">
    <w:name w:val="459B5F7A4F194C5FB5F505242F7A95A43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3">
    <w:name w:val="4E789298A7D74121979DF13C75375694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2">
    <w:name w:val="C3159226BB524A0786CEC5805833376E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A885-1DC0-4238-A16E-3C852D1C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152</TotalTime>
  <Pages>2</Pages>
  <Words>404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23</cp:revision>
  <cp:lastPrinted>2015-10-21T12:02:00Z</cp:lastPrinted>
  <dcterms:created xsi:type="dcterms:W3CDTF">2015-08-07T09:48:00Z</dcterms:created>
  <dcterms:modified xsi:type="dcterms:W3CDTF">2016-06-30T08:41:00Z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