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E62932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968EAD3" wp14:editId="4905A6C6">
            <wp:simplePos x="0" y="0"/>
            <wp:positionH relativeFrom="column">
              <wp:posOffset>-798830</wp:posOffset>
            </wp:positionH>
            <wp:positionV relativeFrom="paragraph">
              <wp:posOffset>-404495</wp:posOffset>
            </wp:positionV>
            <wp:extent cx="1812925" cy="473075"/>
            <wp:effectExtent l="0" t="0" r="0" b="3175"/>
            <wp:wrapSquare wrapText="bothSides"/>
            <wp:docPr id="11" name="Afbeelding 11" descr="01 Black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 Black_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4A668" wp14:editId="10F09AA2">
                <wp:simplePos x="0" y="0"/>
                <wp:positionH relativeFrom="page">
                  <wp:posOffset>4119880</wp:posOffset>
                </wp:positionH>
                <wp:positionV relativeFrom="page">
                  <wp:posOffset>356235</wp:posOffset>
                </wp:positionV>
                <wp:extent cx="317309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5217F9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0C191B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Meldingsformulier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4pt;margin-top:28.05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DyGh0E3gAA&#10;AAsBAAAPAAAAAAAAAAAAAAAAAA8FAABkcnMvZG93bnJldi54bWxQSwUGAAAAAAQABADzAAAAGgYA&#10;AAAA&#10;" filled="f" stroked="f">
                <v:textbox style="mso-fit-shape-to-text:t">
                  <w:txbxContent>
                    <w:p w:rsidR="00996CCB" w:rsidRPr="000C191B" w:rsidRDefault="005217F9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0C191B">
                        <w:rPr>
                          <w:rFonts w:asciiTheme="minorHAnsi" w:hAnsiTheme="minorHAnsi"/>
                          <w:sz w:val="44"/>
                          <w:szCs w:val="44"/>
                        </w:rPr>
                        <w:t>Meldingsformulier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996CCB" w:rsidRPr="000C191B" w:rsidRDefault="005217F9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nl-BE"/>
        </w:rPr>
      </w:pPr>
      <w:r w:rsidRPr="000C191B">
        <w:rPr>
          <w:rFonts w:ascii="Calibri" w:hAnsi="Calibri"/>
          <w:sz w:val="20"/>
          <w:szCs w:val="20"/>
          <w:lang w:val="nl-BE"/>
        </w:rPr>
        <w:t>Indien u moeilijkheden ondervindt bij het invullen van dit formulier, aarzel niet contact op te nemen met onze eerstelijnsdienst op het gratis nummer: 0800/12.800 (kies nummer 1 in het menu).</w:t>
      </w:r>
      <w:r w:rsidR="00AD34A7">
        <w:rPr>
          <w:rFonts w:ascii="Calibri" w:hAnsi="Calibri"/>
          <w:sz w:val="20"/>
          <w:szCs w:val="20"/>
          <w:lang w:val="nl-BE"/>
        </w:rPr>
        <w:t xml:space="preserve"> (*) = verplicht in te vullen</w:t>
      </w:r>
      <w:r w:rsidR="000C191B">
        <w:rPr>
          <w:rFonts w:ascii="Calibri" w:hAnsi="Calibri"/>
          <w:sz w:val="20"/>
          <w:szCs w:val="20"/>
          <w:lang w:val="nl-BE"/>
        </w:rPr>
        <w:br/>
      </w:r>
    </w:p>
    <w:tbl>
      <w:tblPr>
        <w:tblStyle w:val="Standaardtabel1"/>
        <w:tblW w:w="10803" w:type="dxa"/>
        <w:jc w:val="center"/>
        <w:tblInd w:w="0" w:type="dxa"/>
        <w:tblLook w:val="0000" w:firstRow="0" w:lastRow="0" w:firstColumn="0" w:lastColumn="0" w:noHBand="0" w:noVBand="0"/>
      </w:tblPr>
      <w:tblGrid>
        <w:gridCol w:w="1263"/>
        <w:gridCol w:w="123"/>
        <w:gridCol w:w="209"/>
        <w:gridCol w:w="181"/>
        <w:gridCol w:w="750"/>
        <w:gridCol w:w="140"/>
        <w:gridCol w:w="131"/>
        <w:gridCol w:w="1999"/>
        <w:gridCol w:w="92"/>
        <w:gridCol w:w="1048"/>
        <w:gridCol w:w="240"/>
        <w:gridCol w:w="3471"/>
        <w:gridCol w:w="370"/>
        <w:gridCol w:w="433"/>
        <w:gridCol w:w="51"/>
        <w:gridCol w:w="210"/>
        <w:gridCol w:w="92"/>
      </w:tblGrid>
      <w:tr w:rsidR="00996CCB" w:rsidTr="007C2D64">
        <w:trPr>
          <w:gridAfter w:val="2"/>
          <w:wAfter w:w="302" w:type="dxa"/>
          <w:trHeight w:val="348"/>
          <w:jc w:val="center"/>
        </w:trPr>
        <w:tc>
          <w:tcPr>
            <w:tcW w:w="10501" w:type="dxa"/>
            <w:gridSpan w:val="15"/>
            <w:shd w:val="clear" w:color="auto" w:fill="000000"/>
            <w:vAlign w:val="center"/>
          </w:tcPr>
          <w:p w:rsidR="00996CCB" w:rsidRPr="00994A7D" w:rsidRDefault="001412DA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5217F9" w:rsidRPr="00994A7D">
              <w:rPr>
                <w:rFonts w:asciiTheme="minorHAnsi" w:hAnsiTheme="minorHAnsi"/>
                <w:sz w:val="24"/>
                <w:szCs w:val="24"/>
              </w:rPr>
              <w:t>egevens</w:t>
            </w:r>
          </w:p>
        </w:tc>
      </w:tr>
      <w:tr w:rsidR="000C191B" w:rsidRPr="001564C3" w:rsidTr="001412DA">
        <w:trPr>
          <w:gridAfter w:val="3"/>
          <w:wAfter w:w="353" w:type="dxa"/>
          <w:trHeight w:val="432"/>
          <w:jc w:val="center"/>
        </w:trPr>
        <w:tc>
          <w:tcPr>
            <w:tcW w:w="2666" w:type="dxa"/>
            <w:gridSpan w:val="6"/>
            <w:shd w:val="clear" w:color="auto" w:fill="auto"/>
            <w:vAlign w:val="bottom"/>
          </w:tcPr>
          <w:p w:rsidR="001564C3" w:rsidRPr="00A90C10" w:rsidRDefault="001564C3" w:rsidP="00F13AB5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Naam</w:t>
            </w:r>
            <w:r w:rsidR="001412DA">
              <w:rPr>
                <w:rFonts w:asciiTheme="minorHAnsi" w:hAnsiTheme="minorHAnsi"/>
                <w:sz w:val="22"/>
                <w:szCs w:val="22"/>
              </w:rPr>
              <w:t xml:space="preserve"> organisatie/bedrijf*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05876698"/>
            <w:showingPlcHdr/>
            <w:text/>
          </w:sdtPr>
          <w:sdtEndPr/>
          <w:sdtContent>
            <w:tc>
              <w:tcPr>
                <w:tcW w:w="7784" w:type="dxa"/>
                <w:gridSpan w:val="8"/>
                <w:shd w:val="clear" w:color="auto" w:fill="auto"/>
                <w:vAlign w:val="bottom"/>
              </w:tcPr>
              <w:p w:rsidR="001564C3" w:rsidRPr="00A90C10" w:rsidRDefault="00AD34A7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12DA" w:rsidRPr="001564C3" w:rsidTr="001412DA">
        <w:trPr>
          <w:gridAfter w:val="3"/>
          <w:wAfter w:w="353" w:type="dxa"/>
          <w:trHeight w:val="432"/>
          <w:jc w:val="center"/>
        </w:trPr>
        <w:tc>
          <w:tcPr>
            <w:tcW w:w="1263" w:type="dxa"/>
            <w:shd w:val="clear" w:color="auto" w:fill="auto"/>
            <w:vAlign w:val="bottom"/>
          </w:tcPr>
          <w:p w:rsidR="001412DA" w:rsidRPr="00A90C10" w:rsidRDefault="001412DA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32786626"/>
            <w:showingPlcHdr/>
          </w:sdtPr>
          <w:sdtEndPr/>
          <w:sdtContent>
            <w:tc>
              <w:tcPr>
                <w:tcW w:w="9187" w:type="dxa"/>
                <w:gridSpan w:val="13"/>
                <w:shd w:val="clear" w:color="auto" w:fill="auto"/>
                <w:vAlign w:val="bottom"/>
              </w:tcPr>
              <w:p w:rsidR="001412DA" w:rsidRPr="00A90C10" w:rsidRDefault="001412DA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1412DA">
        <w:trPr>
          <w:gridAfter w:val="5"/>
          <w:wAfter w:w="1156" w:type="dxa"/>
          <w:trHeight w:val="432"/>
          <w:jc w:val="center"/>
        </w:trPr>
        <w:tc>
          <w:tcPr>
            <w:tcW w:w="1776" w:type="dxa"/>
            <w:gridSpan w:val="4"/>
            <w:shd w:val="clear" w:color="auto" w:fill="auto"/>
            <w:vAlign w:val="bottom"/>
          </w:tcPr>
          <w:p w:rsidR="00A90C10" w:rsidRPr="00A90C10" w:rsidRDefault="00A90C10" w:rsidP="00F13AB5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Contactpersoon</w:t>
            </w:r>
            <w:r w:rsidR="001412DA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54773490"/>
            <w:showingPlcHdr/>
          </w:sdtPr>
          <w:sdtEndPr/>
          <w:sdtContent>
            <w:tc>
              <w:tcPr>
                <w:tcW w:w="7871" w:type="dxa"/>
                <w:gridSpan w:val="8"/>
                <w:shd w:val="clear" w:color="auto" w:fill="auto"/>
                <w:vAlign w:val="bottom"/>
              </w:tcPr>
              <w:p w:rsidR="00A90C10" w:rsidRPr="00A90C10" w:rsidRDefault="007C2D64" w:rsidP="007C2D64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1412DA">
        <w:trPr>
          <w:trHeight w:val="432"/>
          <w:jc w:val="center"/>
        </w:trPr>
        <w:tc>
          <w:tcPr>
            <w:tcW w:w="1386" w:type="dxa"/>
            <w:gridSpan w:val="2"/>
            <w:shd w:val="clear" w:color="auto" w:fill="auto"/>
            <w:vAlign w:val="bottom"/>
          </w:tcPr>
          <w:p w:rsidR="007C2D64" w:rsidRPr="00A90C10" w:rsidRDefault="00D576CE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85365525"/>
            <w:showingPlcHdr/>
          </w:sdtPr>
          <w:sdtEndPr/>
          <w:sdtContent>
            <w:tc>
              <w:tcPr>
                <w:tcW w:w="3502" w:type="dxa"/>
                <w:gridSpan w:val="7"/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48" w:type="dxa"/>
            <w:shd w:val="clear" w:color="auto" w:fill="auto"/>
            <w:vAlign w:val="bottom"/>
          </w:tcPr>
          <w:p w:rsidR="007C2D64" w:rsidRPr="00A90C10" w:rsidRDefault="007C2D64" w:rsidP="001412DA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1412DA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69897715"/>
            <w:showingPlcHdr/>
          </w:sdtPr>
          <w:sdtEndPr/>
          <w:sdtContent>
            <w:tc>
              <w:tcPr>
                <w:tcW w:w="4867" w:type="dxa"/>
                <w:gridSpan w:val="7"/>
                <w:shd w:val="clear" w:color="auto" w:fill="auto"/>
                <w:vAlign w:val="bottom"/>
              </w:tcPr>
              <w:p w:rsidR="007C2D64" w:rsidRPr="00A90C10" w:rsidRDefault="009B455C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564C3" w:rsidTr="007C2D64">
        <w:trPr>
          <w:gridAfter w:val="2"/>
          <w:wAfter w:w="302" w:type="dxa"/>
          <w:trHeight w:val="253"/>
          <w:jc w:val="center"/>
        </w:trPr>
        <w:tc>
          <w:tcPr>
            <w:tcW w:w="10501" w:type="dxa"/>
            <w:gridSpan w:val="15"/>
            <w:shd w:val="clear" w:color="auto" w:fill="auto"/>
            <w:vAlign w:val="bottom"/>
          </w:tcPr>
          <w:p w:rsidR="001564C3" w:rsidRPr="00A90C10" w:rsidRDefault="001564C3">
            <w:pPr>
              <w:pStyle w:val="Plattetekst"/>
              <w:rPr>
                <w:rFonts w:asciiTheme="minorHAnsi" w:hAnsiTheme="minorHAnsi"/>
              </w:rPr>
            </w:pPr>
          </w:p>
          <w:p w:rsidR="001564C3" w:rsidRPr="00A90C10" w:rsidRDefault="001564C3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1564C3" w:rsidTr="007C2D64">
        <w:trPr>
          <w:gridAfter w:val="2"/>
          <w:wAfter w:w="302" w:type="dxa"/>
          <w:trHeight w:val="340"/>
          <w:jc w:val="center"/>
        </w:trPr>
        <w:tc>
          <w:tcPr>
            <w:tcW w:w="10501" w:type="dxa"/>
            <w:gridSpan w:val="15"/>
            <w:shd w:val="clear" w:color="auto" w:fill="000000"/>
            <w:vAlign w:val="center"/>
          </w:tcPr>
          <w:p w:rsidR="001564C3" w:rsidRPr="00994A7D" w:rsidRDefault="001564C3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Personen, organisaties of overheidsdiensten waartegen de melding gericht is</w:t>
            </w:r>
          </w:p>
        </w:tc>
      </w:tr>
      <w:tr w:rsidR="000C191B" w:rsidRPr="001564C3" w:rsidTr="001412DA">
        <w:trPr>
          <w:gridAfter w:val="3"/>
          <w:wAfter w:w="353" w:type="dxa"/>
          <w:trHeight w:val="432"/>
          <w:jc w:val="center"/>
        </w:trPr>
        <w:tc>
          <w:tcPr>
            <w:tcW w:w="2526" w:type="dxa"/>
            <w:gridSpan w:val="5"/>
            <w:shd w:val="clear" w:color="auto" w:fill="auto"/>
            <w:vAlign w:val="bottom"/>
          </w:tcPr>
          <w:p w:rsidR="001564C3" w:rsidRPr="00A90C10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Naam</w:t>
            </w:r>
            <w:r w:rsidR="001412DA">
              <w:rPr>
                <w:rFonts w:asciiTheme="minorHAnsi" w:hAnsiTheme="minorHAnsi"/>
                <w:sz w:val="22"/>
                <w:szCs w:val="22"/>
              </w:rPr>
              <w:t>*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7924" w:type="dxa"/>
                <w:gridSpan w:val="9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A90C10" w:rsidRDefault="007C2D64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1412DA">
        <w:trPr>
          <w:gridAfter w:val="4"/>
          <w:wAfter w:w="786" w:type="dxa"/>
          <w:trHeight w:val="432"/>
          <w:jc w:val="center"/>
        </w:trPr>
        <w:tc>
          <w:tcPr>
            <w:tcW w:w="2526" w:type="dxa"/>
            <w:gridSpan w:val="5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7491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7C2D64">
        <w:trPr>
          <w:gridAfter w:val="5"/>
          <w:wAfter w:w="1156" w:type="dxa"/>
          <w:trHeight w:val="432"/>
          <w:jc w:val="center"/>
        </w:trPr>
        <w:tc>
          <w:tcPr>
            <w:tcW w:w="1776" w:type="dxa"/>
            <w:gridSpan w:val="4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Contactpersoon: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7871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7C2D64">
        <w:trPr>
          <w:gridAfter w:val="1"/>
          <w:wAfter w:w="92" w:type="dxa"/>
          <w:trHeight w:val="432"/>
          <w:jc w:val="center"/>
        </w:trPr>
        <w:tc>
          <w:tcPr>
            <w:tcW w:w="1386" w:type="dxa"/>
            <w:gridSpan w:val="2"/>
            <w:shd w:val="clear" w:color="auto" w:fill="auto"/>
            <w:vAlign w:val="bottom"/>
          </w:tcPr>
          <w:p w:rsidR="007C2D64" w:rsidRPr="00A90C10" w:rsidRDefault="00D576CE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</w:t>
            </w:r>
            <w:bookmarkStart w:id="0" w:name="_GoBack"/>
            <w:bookmarkEnd w:id="0"/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80" w:type="dxa"/>
            <w:gridSpan w:val="3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535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A90C10" w:rsidRDefault="007C2D64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Tr="007C2D64">
        <w:tblPrEx>
          <w:jc w:val="left"/>
          <w:tblLook w:val="04A0" w:firstRow="1" w:lastRow="0" w:firstColumn="1" w:lastColumn="0" w:noHBand="0" w:noVBand="1"/>
        </w:tblPrEx>
        <w:trPr>
          <w:gridAfter w:val="14"/>
          <w:wAfter w:w="9208" w:type="dxa"/>
          <w:trHeight w:val="387"/>
        </w:trPr>
        <w:tc>
          <w:tcPr>
            <w:tcW w:w="1595" w:type="dxa"/>
            <w:gridSpan w:val="3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Tr="007C2D64">
        <w:trPr>
          <w:gridAfter w:val="2"/>
          <w:wAfter w:w="302" w:type="dxa"/>
          <w:trHeight w:val="340"/>
          <w:jc w:val="center"/>
        </w:trPr>
        <w:tc>
          <w:tcPr>
            <w:tcW w:w="10501" w:type="dxa"/>
            <w:gridSpan w:val="15"/>
            <w:shd w:val="clear" w:color="auto" w:fill="000000"/>
            <w:vAlign w:val="center"/>
          </w:tcPr>
          <w:p w:rsidR="001564C3" w:rsidRPr="00994A7D" w:rsidRDefault="000C191B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Hoe kwam u bij het Instituut terecht?</w:t>
            </w:r>
          </w:p>
        </w:tc>
      </w:tr>
      <w:tr w:rsidR="000C191B" w:rsidRPr="001564C3" w:rsidTr="007C2D64">
        <w:trPr>
          <w:gridAfter w:val="2"/>
          <w:wAfter w:w="302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501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D256FB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67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C2D64" w:rsidRPr="001564C3" w:rsidTr="007C2D64">
        <w:trPr>
          <w:gridAfter w:val="3"/>
          <w:wAfter w:w="353" w:type="dxa"/>
          <w:trHeight w:val="310"/>
          <w:jc w:val="center"/>
        </w:trPr>
        <w:tc>
          <w:tcPr>
            <w:tcW w:w="2797" w:type="dxa"/>
            <w:gridSpan w:val="7"/>
            <w:shd w:val="clear" w:color="auto" w:fill="auto"/>
            <w:vAlign w:val="bottom"/>
          </w:tcPr>
          <w:p w:rsidR="00A90C10" w:rsidRPr="00A90C10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A90C10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191B" w:rsidTr="007C2D64">
        <w:trPr>
          <w:gridAfter w:val="2"/>
          <w:wAfter w:w="302" w:type="dxa"/>
          <w:trHeight w:val="340"/>
          <w:jc w:val="center"/>
        </w:trPr>
        <w:tc>
          <w:tcPr>
            <w:tcW w:w="10501" w:type="dxa"/>
            <w:gridSpan w:val="15"/>
            <w:shd w:val="clear" w:color="auto" w:fill="000000"/>
            <w:vAlign w:val="center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Heeft u reeds met iemand contact opgenomen over dit dossier?</w:t>
            </w:r>
          </w:p>
        </w:tc>
      </w:tr>
      <w:tr w:rsidR="000C191B" w:rsidRPr="00A90C10" w:rsidTr="000C36CF">
        <w:trPr>
          <w:gridAfter w:val="2"/>
          <w:wAfter w:w="302" w:type="dxa"/>
          <w:trHeight w:val="1330"/>
          <w:jc w:val="center"/>
        </w:trPr>
        <w:tc>
          <w:tcPr>
            <w:tcW w:w="1050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Default="000C191B" w:rsidP="000C36CF"/>
          <w:sdt>
            <w:sdtPr>
              <w:rPr>
                <w:rFonts w:asciiTheme="minorHAnsi" w:hAnsiTheme="minorHAnsi"/>
                <w:sz w:val="22"/>
                <w:szCs w:val="22"/>
              </w:rPr>
              <w:id w:val="900337721"/>
            </w:sdtPr>
            <w:sdtEndPr/>
            <w:sdtContent>
              <w:p w:rsidR="000C36CF" w:rsidRPr="000C36CF" w:rsidRDefault="009B455C" w:rsidP="009B455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B455C">
                  <w:rPr>
                    <w:b/>
                    <w:color w:val="808080" w:themeColor="background1" w:themeShade="80"/>
                    <w:sz w:val="19"/>
                    <w:szCs w:val="19"/>
                  </w:rPr>
                  <w:t>Klik hier als u tekst wilt invoeren.</w:t>
                </w:r>
              </w:p>
            </w:sdtContent>
          </w:sdt>
        </w:tc>
      </w:tr>
    </w:tbl>
    <w:p w:rsidR="000C36CF" w:rsidRPr="000C36CF" w:rsidRDefault="000C36CF"/>
    <w:tbl>
      <w:tblPr>
        <w:tblStyle w:val="Standaardtabel1"/>
        <w:tblW w:w="10616" w:type="dxa"/>
        <w:jc w:val="center"/>
        <w:tblInd w:w="268" w:type="dxa"/>
        <w:tblLook w:val="0000" w:firstRow="0" w:lastRow="0" w:firstColumn="0" w:lastColumn="0" w:noHBand="0" w:noVBand="0"/>
      </w:tblPr>
      <w:tblGrid>
        <w:gridCol w:w="2702"/>
        <w:gridCol w:w="7914"/>
      </w:tblGrid>
      <w:tr w:rsidR="00D256FB" w:rsidRPr="00994A7D" w:rsidTr="00D474F0">
        <w:trPr>
          <w:trHeight w:val="340"/>
          <w:jc w:val="center"/>
        </w:trPr>
        <w:tc>
          <w:tcPr>
            <w:tcW w:w="10616" w:type="dxa"/>
            <w:gridSpan w:val="2"/>
            <w:shd w:val="clear" w:color="auto" w:fill="000000"/>
            <w:vAlign w:val="center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Beschrijving van de feiten</w:t>
            </w:r>
          </w:p>
        </w:tc>
      </w:tr>
      <w:tr w:rsidR="00D256FB" w:rsidRPr="00A90C10" w:rsidTr="00D474F0">
        <w:trPr>
          <w:trHeight w:val="563"/>
          <w:jc w:val="center"/>
        </w:trPr>
        <w:tc>
          <w:tcPr>
            <w:tcW w:w="2702" w:type="dxa"/>
            <w:shd w:val="clear" w:color="auto" w:fill="auto"/>
            <w:vAlign w:val="bottom"/>
          </w:tcPr>
          <w:p w:rsidR="000C191B" w:rsidRPr="00A90C10" w:rsidRDefault="000C191B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Datum feiten: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8231170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9B455C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256FB" w:rsidRPr="00A90C10" w:rsidTr="00D474F0">
        <w:trPr>
          <w:trHeight w:val="546"/>
          <w:jc w:val="center"/>
        </w:trPr>
        <w:tc>
          <w:tcPr>
            <w:tcW w:w="2702" w:type="dxa"/>
            <w:shd w:val="clear" w:color="auto" w:fill="auto"/>
            <w:vAlign w:val="bottom"/>
          </w:tcPr>
          <w:p w:rsidR="000C191B" w:rsidRPr="00A90C10" w:rsidRDefault="000C191B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Plaats feiten: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4047078"/>
            <w:showingPlcHdr/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A90C10" w:rsidRDefault="009B455C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256FB" w:rsidRPr="00A90C10" w:rsidTr="00D474F0">
        <w:trPr>
          <w:trHeight w:val="9898"/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Default="00D256FB" w:rsidP="00D256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 xml:space="preserve">Leg in uw eigen woorden uit waarover het gaat. Als we bijkomende inlichtingen nodig hebben, nemen we </w:t>
            </w:r>
            <w:r w:rsidR="009C775F">
              <w:rPr>
                <w:rFonts w:asciiTheme="minorHAnsi" w:hAnsiTheme="minorHAnsi"/>
                <w:sz w:val="22"/>
                <w:szCs w:val="22"/>
              </w:rPr>
              <w:t>zeker opnieuw contact met u op</w:t>
            </w:r>
            <w:r w:rsidR="001412DA">
              <w:rPr>
                <w:rFonts w:asciiTheme="minorHAnsi" w:hAnsiTheme="minorHAnsi"/>
                <w:sz w:val="22"/>
                <w:szCs w:val="22"/>
              </w:rPr>
              <w:t>*</w:t>
            </w:r>
            <w:r w:rsidR="009C775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56FB" w:rsidRDefault="00D256FB" w:rsidP="00D256FB">
            <w:pPr>
              <w:rPr>
                <w:rFonts w:asciiTheme="minorHAnsi" w:hAnsi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261576818"/>
              <w:showingPlcHdr/>
            </w:sdtPr>
            <w:sdtEndPr/>
            <w:sdtContent>
              <w:p w:rsidR="00D256FB" w:rsidRPr="00D256FB" w:rsidRDefault="009B455C" w:rsidP="009B455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9B455C">
                  <w:rPr>
                    <w:rStyle w:val="Tekstvantijdelijkeaanduiding"/>
                    <w:b/>
                    <w:sz w:val="19"/>
                    <w:szCs w:val="19"/>
                  </w:rPr>
                  <w:t>Klik hier als u tekst wilt invoeren.</w:t>
                </w:r>
              </w:p>
            </w:sdtContent>
          </w:sdt>
        </w:tc>
      </w:tr>
      <w:tr w:rsidR="009B455C" w:rsidRPr="00A90C10" w:rsidTr="00D474F0">
        <w:trPr>
          <w:trHeight w:val="841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9B455C" w:rsidRPr="00A90C10" w:rsidRDefault="009E33A9" w:rsidP="009B455C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  <w:r w:rsidR="00D474F0">
              <w:rPr>
                <w:rFonts w:asciiTheme="minorHAnsi" w:hAnsiTheme="minorHAnsi"/>
                <w:sz w:val="22"/>
                <w:szCs w:val="22"/>
              </w:rPr>
              <w:t xml:space="preserve"> van de melding</w:t>
            </w:r>
            <w:r w:rsidR="009B455C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35096335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91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B455C" w:rsidRPr="00A90C10" w:rsidRDefault="009B455C" w:rsidP="009B455C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36482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256FB" w:rsidRPr="00A90C10" w:rsidTr="00D474F0">
        <w:trPr>
          <w:trHeight w:val="1552"/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6FB" w:rsidRPr="00A90C10" w:rsidRDefault="00D256FB" w:rsidP="00D256FB">
            <w:p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>U kunt dit formulier versturen:</w:t>
            </w:r>
          </w:p>
          <w:p w:rsidR="00D256FB" w:rsidRPr="00A90C10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 xml:space="preserve">Met de post: Instituut voor de gelijkheid van vrouwen en mannen (ter attentie van de juridische cel),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A90C10">
              <w:rPr>
                <w:rFonts w:asciiTheme="minorHAnsi" w:hAnsiTheme="minorHAnsi"/>
                <w:sz w:val="20"/>
                <w:szCs w:val="20"/>
              </w:rPr>
              <w:t>Ernest Blerotstraat 1, 1070 Brussel</w:t>
            </w:r>
          </w:p>
          <w:p w:rsidR="00D256FB" w:rsidRPr="00A90C10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90C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Per e-mail: </w:t>
            </w:r>
            <w:hyperlink r:id="rId8" w:history="1">
              <w:r w:rsidRPr="00A90C10">
                <w:rPr>
                  <w:rFonts w:asciiTheme="minorHAnsi" w:hAnsiTheme="minorHAnsi"/>
                  <w:sz w:val="20"/>
                  <w:szCs w:val="20"/>
                  <w:lang w:val="en-GB"/>
                </w:rPr>
                <w:t>gelijkheid.manvrouw@igvm.belgie.be</w:t>
              </w:r>
            </w:hyperlink>
          </w:p>
          <w:p w:rsidR="00D256FB" w:rsidRPr="00D256FB" w:rsidRDefault="00D256F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90C10">
              <w:rPr>
                <w:rFonts w:asciiTheme="minorHAnsi" w:hAnsiTheme="minorHAnsi"/>
                <w:sz w:val="20"/>
                <w:szCs w:val="20"/>
              </w:rPr>
              <w:t xml:space="preserve">Per fax: 02 233 40 32 </w:t>
            </w:r>
          </w:p>
          <w:p w:rsidR="00A90C10" w:rsidRPr="00D256FB" w:rsidRDefault="00D256FB" w:rsidP="00D256FB">
            <w:pPr>
              <w:rPr>
                <w:rFonts w:asciiTheme="minorHAnsi" w:hAnsiTheme="minorHAnsi"/>
              </w:rPr>
            </w:pPr>
            <w:r w:rsidRPr="00E62932">
              <w:rPr>
                <w:rFonts w:asciiTheme="minorHAnsi" w:hAnsiTheme="minorHAnsi"/>
                <w:b/>
                <w:sz w:val="20"/>
                <w:szCs w:val="20"/>
              </w:rPr>
              <w:t>Bezorg ons ook alle andere documenten (e-mails, brieven, foto’s,…) die uw melding kunnen ondersteunen.</w:t>
            </w:r>
          </w:p>
        </w:tc>
      </w:tr>
    </w:tbl>
    <w:p w:rsidR="00996CCB" w:rsidRPr="00C839F8" w:rsidRDefault="00996CCB" w:rsidP="009B455C">
      <w:pPr>
        <w:tabs>
          <w:tab w:val="left" w:pos="6900"/>
        </w:tabs>
        <w:rPr>
          <w:lang w:val="nl-BE"/>
        </w:rPr>
      </w:pPr>
    </w:p>
    <w:sectPr w:rsidR="00996CCB" w:rsidRPr="00C839F8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434EA"/>
    <w:rsid w:val="000C191B"/>
    <w:rsid w:val="000C36CF"/>
    <w:rsid w:val="001412DA"/>
    <w:rsid w:val="001564C3"/>
    <w:rsid w:val="005217F9"/>
    <w:rsid w:val="006C497C"/>
    <w:rsid w:val="006F5578"/>
    <w:rsid w:val="007C2D64"/>
    <w:rsid w:val="008A0C55"/>
    <w:rsid w:val="00921852"/>
    <w:rsid w:val="00975B93"/>
    <w:rsid w:val="00994A7D"/>
    <w:rsid w:val="00996CCB"/>
    <w:rsid w:val="009B455C"/>
    <w:rsid w:val="009C775F"/>
    <w:rsid w:val="009E33A9"/>
    <w:rsid w:val="00A90C10"/>
    <w:rsid w:val="00AD34A7"/>
    <w:rsid w:val="00C44B42"/>
    <w:rsid w:val="00C839F8"/>
    <w:rsid w:val="00D256FB"/>
    <w:rsid w:val="00D474F0"/>
    <w:rsid w:val="00D576CE"/>
    <w:rsid w:val="00DD382D"/>
    <w:rsid w:val="00E62932"/>
    <w:rsid w:val="00F13AB5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ijkheid.manvrouw@igvm.belgi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8A2C-8D6D-4867-AC8E-EE0F444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22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12</cp:revision>
  <cp:lastPrinted>2015-08-06T14:34:00Z</cp:lastPrinted>
  <dcterms:created xsi:type="dcterms:W3CDTF">2015-08-07T09:43:00Z</dcterms:created>
  <dcterms:modified xsi:type="dcterms:W3CDTF">2016-01-12T14:08:00Z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